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B5" w:rsidRDefault="00FD7911" w:rsidP="004B020A">
      <w:pPr>
        <w:jc w:val="right"/>
      </w:pPr>
      <w:r>
        <w:rPr>
          <w:noProof/>
          <w:lang w:eastAsia="en-GB"/>
        </w:rPr>
        <w:drawing>
          <wp:inline distT="0" distB="0" distL="0" distR="0">
            <wp:extent cx="1809750" cy="1371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20A" w:rsidRDefault="004B020A" w:rsidP="004B020A">
      <w:pPr>
        <w:jc w:val="right"/>
      </w:pPr>
    </w:p>
    <w:p w:rsidR="004B020A" w:rsidRDefault="004B020A" w:rsidP="004B020A">
      <w:pPr>
        <w:jc w:val="right"/>
      </w:pPr>
    </w:p>
    <w:p w:rsidR="004B020A" w:rsidRPr="004B020A" w:rsidRDefault="004B020A" w:rsidP="004B020A">
      <w:pPr>
        <w:jc w:val="center"/>
        <w:rPr>
          <w:b/>
        </w:rPr>
      </w:pPr>
      <w:r w:rsidRPr="004B020A">
        <w:rPr>
          <w:b/>
        </w:rPr>
        <w:t xml:space="preserve">Thornage Hall </w:t>
      </w:r>
      <w:r w:rsidR="00D92B39">
        <w:rPr>
          <w:b/>
        </w:rPr>
        <w:t xml:space="preserve">Summer Fair </w:t>
      </w:r>
      <w:bookmarkStart w:id="0" w:name="_GoBack"/>
      <w:bookmarkEnd w:id="0"/>
    </w:p>
    <w:p w:rsidR="004B020A" w:rsidRPr="004B020A" w:rsidRDefault="000A64D4" w:rsidP="004B020A">
      <w:pPr>
        <w:jc w:val="center"/>
        <w:rPr>
          <w:b/>
        </w:rPr>
      </w:pPr>
      <w:r>
        <w:rPr>
          <w:b/>
        </w:rPr>
        <w:t>5</w:t>
      </w:r>
      <w:r w:rsidRPr="000A64D4">
        <w:rPr>
          <w:b/>
          <w:vertAlign w:val="superscript"/>
        </w:rPr>
        <w:t>th</w:t>
      </w:r>
      <w:r>
        <w:rPr>
          <w:b/>
        </w:rPr>
        <w:t xml:space="preserve"> </w:t>
      </w:r>
      <w:r w:rsidR="000133BD">
        <w:rPr>
          <w:b/>
        </w:rPr>
        <w:t>September 20</w:t>
      </w:r>
      <w:r>
        <w:rPr>
          <w:b/>
        </w:rPr>
        <w:t>21</w:t>
      </w:r>
    </w:p>
    <w:p w:rsidR="004B020A" w:rsidRPr="004B020A" w:rsidRDefault="004B020A" w:rsidP="004B020A">
      <w:pPr>
        <w:jc w:val="center"/>
        <w:rPr>
          <w:b/>
        </w:rPr>
      </w:pPr>
      <w:r w:rsidRPr="004B020A">
        <w:rPr>
          <w:b/>
        </w:rPr>
        <w:t>Potential Stall holder Request Form</w:t>
      </w:r>
    </w:p>
    <w:p w:rsidR="004B020A" w:rsidRDefault="004B020A" w:rsidP="004B020A">
      <w:r>
        <w:t>I would like to be considered for a stall</w:t>
      </w:r>
      <w:r w:rsidR="00C31CBD">
        <w:t xml:space="preserve"> for your </w:t>
      </w:r>
      <w:r w:rsidR="00D92B39">
        <w:t>Summer Fair</w:t>
      </w:r>
      <w:r w:rsidR="00C31CBD">
        <w:t>.  I understand that this is a preliminary enquiry and not a definite booking.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4B020A" w:rsidTr="004B020A">
        <w:trPr>
          <w:trHeight w:val="567"/>
        </w:trPr>
        <w:tc>
          <w:tcPr>
            <w:tcW w:w="2972" w:type="dxa"/>
          </w:tcPr>
          <w:p w:rsidR="004B020A" w:rsidRDefault="004B020A" w:rsidP="004B020A">
            <w:r>
              <w:t>Contact Name</w:t>
            </w:r>
          </w:p>
        </w:tc>
        <w:tc>
          <w:tcPr>
            <w:tcW w:w="6044" w:type="dxa"/>
          </w:tcPr>
          <w:p w:rsidR="004B020A" w:rsidRDefault="004B020A" w:rsidP="004B020A"/>
        </w:tc>
      </w:tr>
      <w:tr w:rsidR="004B020A" w:rsidTr="004B020A">
        <w:trPr>
          <w:trHeight w:val="567"/>
        </w:trPr>
        <w:tc>
          <w:tcPr>
            <w:tcW w:w="2972" w:type="dxa"/>
          </w:tcPr>
          <w:p w:rsidR="004B020A" w:rsidRDefault="004B020A" w:rsidP="004B020A">
            <w:r>
              <w:t>Organisation</w:t>
            </w:r>
          </w:p>
        </w:tc>
        <w:tc>
          <w:tcPr>
            <w:tcW w:w="6044" w:type="dxa"/>
          </w:tcPr>
          <w:p w:rsidR="004B020A" w:rsidRDefault="004B020A" w:rsidP="004B020A"/>
        </w:tc>
      </w:tr>
      <w:tr w:rsidR="004B020A" w:rsidTr="004B020A">
        <w:trPr>
          <w:trHeight w:val="1439"/>
        </w:trPr>
        <w:tc>
          <w:tcPr>
            <w:tcW w:w="2972" w:type="dxa"/>
          </w:tcPr>
          <w:p w:rsidR="004B020A" w:rsidRDefault="004B020A" w:rsidP="004B020A">
            <w:r>
              <w:t>Address</w:t>
            </w:r>
          </w:p>
        </w:tc>
        <w:tc>
          <w:tcPr>
            <w:tcW w:w="6044" w:type="dxa"/>
          </w:tcPr>
          <w:p w:rsidR="00B2357E" w:rsidRDefault="00B2357E" w:rsidP="004B020A"/>
        </w:tc>
      </w:tr>
      <w:tr w:rsidR="004B020A" w:rsidTr="004B020A">
        <w:trPr>
          <w:trHeight w:val="567"/>
        </w:trPr>
        <w:tc>
          <w:tcPr>
            <w:tcW w:w="2972" w:type="dxa"/>
          </w:tcPr>
          <w:p w:rsidR="004B020A" w:rsidRDefault="004B020A" w:rsidP="004B020A">
            <w:r>
              <w:t>Contact email</w:t>
            </w:r>
            <w:r w:rsidR="00B90605">
              <w:t xml:space="preserve"> /website if relevant</w:t>
            </w:r>
          </w:p>
        </w:tc>
        <w:tc>
          <w:tcPr>
            <w:tcW w:w="6044" w:type="dxa"/>
          </w:tcPr>
          <w:p w:rsidR="00B2357E" w:rsidRDefault="00B2357E" w:rsidP="004B020A"/>
        </w:tc>
      </w:tr>
      <w:tr w:rsidR="00B90605" w:rsidTr="004B020A">
        <w:trPr>
          <w:trHeight w:val="567"/>
        </w:trPr>
        <w:tc>
          <w:tcPr>
            <w:tcW w:w="2972" w:type="dxa"/>
          </w:tcPr>
          <w:p w:rsidR="00B90605" w:rsidRDefault="00B90605" w:rsidP="004B020A">
            <w:r>
              <w:t>Contact telephone number</w:t>
            </w:r>
          </w:p>
        </w:tc>
        <w:tc>
          <w:tcPr>
            <w:tcW w:w="6044" w:type="dxa"/>
          </w:tcPr>
          <w:p w:rsidR="00B2357E" w:rsidRDefault="00B2357E" w:rsidP="004B020A"/>
        </w:tc>
      </w:tr>
      <w:tr w:rsidR="004B020A" w:rsidTr="00B90605">
        <w:trPr>
          <w:trHeight w:val="965"/>
        </w:trPr>
        <w:tc>
          <w:tcPr>
            <w:tcW w:w="2972" w:type="dxa"/>
          </w:tcPr>
          <w:p w:rsidR="004B020A" w:rsidRDefault="00B90605" w:rsidP="00B90605">
            <w:r>
              <w:t>Type of goods for sale (</w:t>
            </w:r>
            <w:proofErr w:type="spellStart"/>
            <w:r>
              <w:t>eg</w:t>
            </w:r>
            <w:proofErr w:type="spellEnd"/>
            <w:r>
              <w:t xml:space="preserve"> arts / crafts / produce)</w:t>
            </w:r>
          </w:p>
        </w:tc>
        <w:tc>
          <w:tcPr>
            <w:tcW w:w="6044" w:type="dxa"/>
          </w:tcPr>
          <w:p w:rsidR="00B2357E" w:rsidRDefault="00B2357E" w:rsidP="004B020A"/>
        </w:tc>
      </w:tr>
      <w:tr w:rsidR="005A3DE6" w:rsidTr="00B90605">
        <w:trPr>
          <w:trHeight w:val="965"/>
        </w:trPr>
        <w:tc>
          <w:tcPr>
            <w:tcW w:w="2972" w:type="dxa"/>
          </w:tcPr>
          <w:p w:rsidR="005A3DE6" w:rsidRDefault="005A3DE6" w:rsidP="00B90605">
            <w:r>
              <w:t>What size space would you require?</w:t>
            </w:r>
          </w:p>
          <w:p w:rsidR="005A3DE6" w:rsidRDefault="005A3DE6" w:rsidP="00B90605">
            <w:r>
              <w:t>Do you have your own table/chairs?  Anything you would require us to supply if possible?</w:t>
            </w:r>
          </w:p>
          <w:p w:rsidR="005A3DE6" w:rsidRDefault="005A3DE6" w:rsidP="00B90605"/>
        </w:tc>
        <w:tc>
          <w:tcPr>
            <w:tcW w:w="6044" w:type="dxa"/>
          </w:tcPr>
          <w:p w:rsidR="00B2357E" w:rsidRDefault="00B2357E" w:rsidP="004B020A"/>
        </w:tc>
      </w:tr>
    </w:tbl>
    <w:p w:rsidR="00B90605" w:rsidRDefault="00B90605"/>
    <w:p w:rsidR="004B020A" w:rsidRDefault="00B90605" w:rsidP="00B2357E">
      <w:pPr>
        <w:ind w:left="360"/>
      </w:pPr>
      <w:r w:rsidRPr="00B2357E">
        <w:rPr>
          <w:b/>
        </w:rPr>
        <w:t>£20.00 for the stall</w:t>
      </w:r>
      <w:r>
        <w:t xml:space="preserve"> and you keep all profits (if accepted as a stall holder, payment will be due by 1</w:t>
      </w:r>
      <w:r w:rsidRPr="00B2357E">
        <w:rPr>
          <w:vertAlign w:val="superscript"/>
        </w:rPr>
        <w:t>st</w:t>
      </w:r>
      <w:r>
        <w:t xml:space="preserve"> August)</w:t>
      </w:r>
      <w:r w:rsidR="000133BD">
        <w:t xml:space="preserve"> – cheques made payable to Thornage Hall Independent Living</w:t>
      </w:r>
    </w:p>
    <w:p w:rsidR="004B020A" w:rsidRDefault="005A3DE6" w:rsidP="004B020A">
      <w:r>
        <w:t xml:space="preserve">Please return this form to:  </w:t>
      </w:r>
      <w:r w:rsidR="004D79AA">
        <w:t>Amanda</w:t>
      </w:r>
      <w:r>
        <w:t xml:space="preserve"> </w:t>
      </w:r>
      <w:r w:rsidR="004D79AA">
        <w:t>Leeds</w:t>
      </w:r>
      <w:r>
        <w:t>, Thornage Hall, Thornage, Holt, NR25 7QH</w:t>
      </w:r>
      <w:r w:rsidR="000133BD">
        <w:t xml:space="preserve">, </w:t>
      </w:r>
      <w:hyperlink r:id="rId8" w:history="1">
        <w:r w:rsidR="004D79AA" w:rsidRPr="00CA482B">
          <w:rPr>
            <w:rStyle w:val="Hyperlink"/>
            <w:rFonts w:cstheme="minorBidi"/>
          </w:rPr>
          <w:t>aleeds@thornagehall.co.uk</w:t>
        </w:r>
      </w:hyperlink>
      <w:r w:rsidR="000133BD">
        <w:t xml:space="preserve"> </w:t>
      </w:r>
    </w:p>
    <w:sectPr w:rsidR="004B020A" w:rsidSect="00B90605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11" w:rsidRDefault="00FD7911" w:rsidP="005A3DE6">
      <w:pPr>
        <w:spacing w:after="0" w:line="240" w:lineRule="auto"/>
      </w:pPr>
      <w:r>
        <w:separator/>
      </w:r>
    </w:p>
  </w:endnote>
  <w:endnote w:type="continuationSeparator" w:id="0">
    <w:p w:rsidR="00FD7911" w:rsidRDefault="00FD7911" w:rsidP="005A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E6" w:rsidRDefault="005A3DE6">
    <w:pPr>
      <w:pStyle w:val="Footer"/>
    </w:pPr>
    <w:r>
      <w:t xml:space="preserve">Thornage Hall, </w:t>
    </w:r>
    <w:r w:rsidR="004D79AA">
      <w:t>Registered Charity</w:t>
    </w:r>
    <w:r>
      <w:t xml:space="preserve"> Number:  297496</w:t>
    </w:r>
  </w:p>
  <w:p w:rsidR="005A3DE6" w:rsidRDefault="005A3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11" w:rsidRDefault="00FD7911" w:rsidP="005A3DE6">
      <w:pPr>
        <w:spacing w:after="0" w:line="240" w:lineRule="auto"/>
      </w:pPr>
      <w:r>
        <w:separator/>
      </w:r>
    </w:p>
  </w:footnote>
  <w:footnote w:type="continuationSeparator" w:id="0">
    <w:p w:rsidR="00FD7911" w:rsidRDefault="00FD7911" w:rsidP="005A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E2CB8"/>
    <w:multiLevelType w:val="hybridMultilevel"/>
    <w:tmpl w:val="978410C6"/>
    <w:lvl w:ilvl="0" w:tplc="565EDD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7CA8"/>
    <w:multiLevelType w:val="hybridMultilevel"/>
    <w:tmpl w:val="A3464B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0A"/>
    <w:rsid w:val="000133BD"/>
    <w:rsid w:val="000A64D4"/>
    <w:rsid w:val="00446279"/>
    <w:rsid w:val="004815CE"/>
    <w:rsid w:val="004B020A"/>
    <w:rsid w:val="004D79AA"/>
    <w:rsid w:val="004F3984"/>
    <w:rsid w:val="005928F0"/>
    <w:rsid w:val="005A3DE6"/>
    <w:rsid w:val="006A171D"/>
    <w:rsid w:val="006F2D71"/>
    <w:rsid w:val="00722C1C"/>
    <w:rsid w:val="0075264F"/>
    <w:rsid w:val="00774575"/>
    <w:rsid w:val="007D250C"/>
    <w:rsid w:val="008820CA"/>
    <w:rsid w:val="008D5209"/>
    <w:rsid w:val="00906AB5"/>
    <w:rsid w:val="009C42FD"/>
    <w:rsid w:val="00B13B5C"/>
    <w:rsid w:val="00B2357E"/>
    <w:rsid w:val="00B90605"/>
    <w:rsid w:val="00C31CBD"/>
    <w:rsid w:val="00C72B64"/>
    <w:rsid w:val="00D12A7D"/>
    <w:rsid w:val="00D92B39"/>
    <w:rsid w:val="00E758EC"/>
    <w:rsid w:val="00F05FA9"/>
    <w:rsid w:val="00F62448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C9DC42B-5592-47D9-9C0B-A656B3B6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7D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20A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0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3DE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A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3DE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C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357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eds@thornagehal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5A792D8</Template>
  <TotalTime>76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Hamlett</dc:creator>
  <cp:lastModifiedBy>Solomon Barnard</cp:lastModifiedBy>
  <cp:revision>6</cp:revision>
  <cp:lastPrinted>2019-08-16T13:12:00Z</cp:lastPrinted>
  <dcterms:created xsi:type="dcterms:W3CDTF">2019-04-01T15:20:00Z</dcterms:created>
  <dcterms:modified xsi:type="dcterms:W3CDTF">2021-04-20T14:50:00Z</dcterms:modified>
</cp:coreProperties>
</file>