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CF3" w:rsidRDefault="006C1CF3" w:rsidP="008F7C45">
      <w:pPr>
        <w:jc w:val="center"/>
        <w:rPr>
          <w:rFonts w:ascii="Arial" w:hAnsi="Arial" w:cs="Arial"/>
          <w:b/>
          <w:sz w:val="28"/>
          <w:szCs w:val="28"/>
        </w:rPr>
      </w:pPr>
      <w:bookmarkStart w:id="0" w:name="_GoBack"/>
      <w:bookmarkEnd w:id="0"/>
      <w:r>
        <w:rPr>
          <w:rFonts w:ascii="Arial" w:hAnsi="Arial" w:cs="Arial"/>
          <w:b/>
          <w:noProof/>
          <w:sz w:val="28"/>
          <w:szCs w:val="28"/>
        </w:rPr>
        <w:drawing>
          <wp:inline distT="0" distB="0" distL="0" distR="0">
            <wp:extent cx="2114550" cy="157778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ornage Hall Logo.gif"/>
                    <pic:cNvPicPr/>
                  </pic:nvPicPr>
                  <pic:blipFill>
                    <a:blip r:embed="rId4">
                      <a:extLst>
                        <a:ext uri="{28A0092B-C50C-407E-A947-70E740481C1C}">
                          <a14:useLocalDpi xmlns:a14="http://schemas.microsoft.com/office/drawing/2010/main" val="0"/>
                        </a:ext>
                      </a:extLst>
                    </a:blip>
                    <a:stretch>
                      <a:fillRect/>
                    </a:stretch>
                  </pic:blipFill>
                  <pic:spPr>
                    <a:xfrm>
                      <a:off x="0" y="0"/>
                      <a:ext cx="2123346" cy="1584343"/>
                    </a:xfrm>
                    <a:prstGeom prst="rect">
                      <a:avLst/>
                    </a:prstGeom>
                  </pic:spPr>
                </pic:pic>
              </a:graphicData>
            </a:graphic>
          </wp:inline>
        </w:drawing>
      </w:r>
    </w:p>
    <w:p w:rsidR="006C1CF3" w:rsidRDefault="006C1CF3" w:rsidP="008F7C45">
      <w:pPr>
        <w:jc w:val="center"/>
        <w:rPr>
          <w:rFonts w:ascii="Arial" w:hAnsi="Arial" w:cs="Arial"/>
          <w:b/>
          <w:sz w:val="28"/>
          <w:szCs w:val="28"/>
        </w:rPr>
      </w:pPr>
    </w:p>
    <w:p w:rsidR="00024836" w:rsidRPr="008F7C45" w:rsidRDefault="009A35C8" w:rsidP="008F7C45">
      <w:pPr>
        <w:jc w:val="center"/>
        <w:rPr>
          <w:rFonts w:ascii="Arial" w:hAnsi="Arial" w:cs="Arial"/>
          <w:b/>
          <w:sz w:val="28"/>
          <w:szCs w:val="28"/>
        </w:rPr>
      </w:pPr>
      <w:r w:rsidRPr="008F7C45">
        <w:rPr>
          <w:rFonts w:ascii="Arial" w:hAnsi="Arial" w:cs="Arial"/>
          <w:b/>
          <w:sz w:val="28"/>
          <w:szCs w:val="28"/>
        </w:rPr>
        <w:t>T</w:t>
      </w:r>
      <w:r w:rsidR="008F7C45" w:rsidRPr="008F7C45">
        <w:rPr>
          <w:rFonts w:ascii="Arial" w:hAnsi="Arial" w:cs="Arial"/>
          <w:b/>
          <w:sz w:val="28"/>
          <w:szCs w:val="28"/>
        </w:rPr>
        <w:t>hornage Hall</w:t>
      </w:r>
      <w:r w:rsidRPr="008F7C45">
        <w:rPr>
          <w:rFonts w:ascii="Arial" w:hAnsi="Arial" w:cs="Arial"/>
          <w:b/>
          <w:sz w:val="28"/>
          <w:szCs w:val="28"/>
        </w:rPr>
        <w:t xml:space="preserve"> </w:t>
      </w:r>
      <w:r w:rsidR="008F7C45" w:rsidRPr="008F7C45">
        <w:rPr>
          <w:rFonts w:ascii="Arial" w:hAnsi="Arial" w:cs="Arial"/>
          <w:b/>
          <w:sz w:val="28"/>
          <w:szCs w:val="28"/>
        </w:rPr>
        <w:t xml:space="preserve">Cookery Demonstration </w:t>
      </w:r>
      <w:r w:rsidRPr="008F7C45">
        <w:rPr>
          <w:rFonts w:ascii="Arial" w:hAnsi="Arial" w:cs="Arial"/>
          <w:b/>
          <w:sz w:val="28"/>
          <w:szCs w:val="28"/>
        </w:rPr>
        <w:t>2015</w:t>
      </w:r>
    </w:p>
    <w:p w:rsidR="008F7C45" w:rsidRPr="008F7C45" w:rsidRDefault="008F7C45" w:rsidP="008F7C45">
      <w:pPr>
        <w:jc w:val="center"/>
        <w:rPr>
          <w:rFonts w:ascii="Arial" w:hAnsi="Arial" w:cs="Arial"/>
          <w:b/>
          <w:sz w:val="28"/>
          <w:szCs w:val="28"/>
        </w:rPr>
      </w:pPr>
      <w:r w:rsidRPr="008F7C45">
        <w:rPr>
          <w:rFonts w:ascii="Arial" w:hAnsi="Arial" w:cs="Arial"/>
          <w:b/>
          <w:sz w:val="28"/>
          <w:szCs w:val="28"/>
        </w:rPr>
        <w:t>By</w:t>
      </w:r>
    </w:p>
    <w:p w:rsidR="008F7C45" w:rsidRPr="008F7C45" w:rsidRDefault="008F7C45" w:rsidP="008F7C45">
      <w:pPr>
        <w:jc w:val="center"/>
        <w:rPr>
          <w:rFonts w:ascii="Arial" w:hAnsi="Arial" w:cs="Arial"/>
          <w:b/>
          <w:sz w:val="28"/>
          <w:szCs w:val="28"/>
        </w:rPr>
      </w:pPr>
      <w:r w:rsidRPr="008F7C45">
        <w:rPr>
          <w:rFonts w:ascii="Arial" w:hAnsi="Arial" w:cs="Arial"/>
          <w:b/>
          <w:sz w:val="28"/>
          <w:szCs w:val="28"/>
        </w:rPr>
        <w:t>Galton Blackiston</w:t>
      </w:r>
    </w:p>
    <w:p w:rsidR="00F10767" w:rsidRPr="008F7C45" w:rsidRDefault="00F10767">
      <w:pPr>
        <w:rPr>
          <w:rFonts w:ascii="Arial" w:hAnsi="Arial" w:cs="Arial"/>
        </w:rPr>
      </w:pPr>
    </w:p>
    <w:p w:rsidR="00F10767" w:rsidRPr="00C477DD" w:rsidRDefault="00F10767" w:rsidP="00F10767">
      <w:pPr>
        <w:rPr>
          <w:rFonts w:ascii="Arial" w:hAnsi="Arial" w:cs="Arial"/>
          <w:b/>
        </w:rPr>
      </w:pPr>
      <w:r w:rsidRPr="00C477DD">
        <w:rPr>
          <w:rFonts w:ascii="Arial" w:hAnsi="Arial" w:cs="Arial"/>
          <w:b/>
        </w:rPr>
        <w:t>Tomato Tartare with Tomato Jelly and Avocado Cube</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For the tomato paste</w:t>
      </w:r>
    </w:p>
    <w:p w:rsidR="00F10767" w:rsidRPr="00C477DD" w:rsidRDefault="00F10767" w:rsidP="00F10767">
      <w:pPr>
        <w:rPr>
          <w:rFonts w:ascii="Arial" w:hAnsi="Arial" w:cs="Arial"/>
        </w:rPr>
      </w:pPr>
      <w:r w:rsidRPr="00C477DD">
        <w:rPr>
          <w:rFonts w:ascii="Arial" w:hAnsi="Arial" w:cs="Arial"/>
        </w:rPr>
        <w:t>12 plum tomatoes</w:t>
      </w:r>
    </w:p>
    <w:p w:rsidR="00F10767" w:rsidRPr="00C477DD" w:rsidRDefault="00F10767" w:rsidP="00F10767">
      <w:pPr>
        <w:rPr>
          <w:rFonts w:ascii="Arial" w:hAnsi="Arial" w:cs="Arial"/>
        </w:rPr>
      </w:pPr>
      <w:r w:rsidRPr="00C477DD">
        <w:rPr>
          <w:rFonts w:ascii="Arial" w:hAnsi="Arial" w:cs="Arial"/>
        </w:rPr>
        <w:t>1 tablespoon olive oil</w:t>
      </w:r>
    </w:p>
    <w:p w:rsidR="00F10767" w:rsidRPr="00C477DD" w:rsidRDefault="00F10767" w:rsidP="00F10767">
      <w:pPr>
        <w:rPr>
          <w:rFonts w:ascii="Arial" w:hAnsi="Arial" w:cs="Arial"/>
        </w:rPr>
      </w:pPr>
      <w:r w:rsidRPr="00C477DD">
        <w:rPr>
          <w:rFonts w:ascii="Arial" w:hAnsi="Arial" w:cs="Arial"/>
        </w:rPr>
        <w:t>2 shallots, finely chopped</w:t>
      </w:r>
    </w:p>
    <w:p w:rsidR="00F10767" w:rsidRPr="00C477DD" w:rsidRDefault="00F10767" w:rsidP="00F10767">
      <w:pPr>
        <w:rPr>
          <w:rFonts w:ascii="Arial" w:hAnsi="Arial" w:cs="Arial"/>
        </w:rPr>
      </w:pPr>
      <w:r w:rsidRPr="00C477DD">
        <w:rPr>
          <w:rFonts w:ascii="Arial" w:hAnsi="Arial" w:cs="Arial"/>
        </w:rPr>
        <w:t>1 garlic clove, crushed</w:t>
      </w:r>
    </w:p>
    <w:p w:rsidR="00F10767" w:rsidRPr="00C477DD" w:rsidRDefault="00F10767" w:rsidP="00F10767">
      <w:pPr>
        <w:rPr>
          <w:rFonts w:ascii="Arial" w:hAnsi="Arial" w:cs="Arial"/>
        </w:rPr>
      </w:pPr>
      <w:r w:rsidRPr="00C477DD">
        <w:rPr>
          <w:rFonts w:ascii="Arial" w:hAnsi="Arial" w:cs="Arial"/>
        </w:rPr>
        <w:t>1 teaspoon thyme leaves</w:t>
      </w:r>
    </w:p>
    <w:p w:rsidR="00F10767" w:rsidRPr="00C477DD" w:rsidRDefault="00F10767" w:rsidP="00F10767">
      <w:pPr>
        <w:rPr>
          <w:rFonts w:ascii="Arial" w:hAnsi="Arial" w:cs="Arial"/>
        </w:rPr>
      </w:pPr>
      <w:r w:rsidRPr="00C477DD">
        <w:rPr>
          <w:rFonts w:ascii="Arial" w:hAnsi="Arial" w:cs="Arial"/>
        </w:rPr>
        <w:t>1 tin of anchovies, drained and sliced lengthways</w:t>
      </w:r>
    </w:p>
    <w:p w:rsidR="00F10767" w:rsidRPr="00C477DD" w:rsidRDefault="00F10767" w:rsidP="00F10767">
      <w:pPr>
        <w:rPr>
          <w:rFonts w:ascii="Arial" w:hAnsi="Arial" w:cs="Arial"/>
        </w:rPr>
      </w:pPr>
      <w:r w:rsidRPr="00C477DD">
        <w:rPr>
          <w:rFonts w:ascii="Arial" w:hAnsi="Arial" w:cs="Arial"/>
        </w:rPr>
        <w:t>Sea salt and freshly ground black pepper</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For the sourdough croutons</w:t>
      </w:r>
    </w:p>
    <w:p w:rsidR="00F10767" w:rsidRPr="00C477DD" w:rsidRDefault="00F10767" w:rsidP="00F10767">
      <w:pPr>
        <w:rPr>
          <w:rFonts w:ascii="Arial" w:hAnsi="Arial" w:cs="Arial"/>
        </w:rPr>
      </w:pPr>
      <w:r w:rsidRPr="00C477DD">
        <w:rPr>
          <w:rFonts w:ascii="Arial" w:hAnsi="Arial" w:cs="Arial"/>
        </w:rPr>
        <w:t>Olive oil</w:t>
      </w:r>
    </w:p>
    <w:p w:rsidR="00F10767" w:rsidRPr="00C477DD" w:rsidRDefault="00F10767" w:rsidP="00F10767">
      <w:pPr>
        <w:rPr>
          <w:rFonts w:ascii="Arial" w:hAnsi="Arial" w:cs="Arial"/>
        </w:rPr>
      </w:pPr>
      <w:r w:rsidRPr="00C477DD">
        <w:rPr>
          <w:rFonts w:ascii="Arial" w:hAnsi="Arial" w:cs="Arial"/>
        </w:rPr>
        <w:t>2 slices slightly stale sourdough, crusts removed and cut into 1cm cubes</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For the tapenade</w:t>
      </w:r>
    </w:p>
    <w:p w:rsidR="00F10767" w:rsidRPr="00C477DD" w:rsidRDefault="00F10767" w:rsidP="00F10767">
      <w:pPr>
        <w:rPr>
          <w:rFonts w:ascii="Arial" w:hAnsi="Arial" w:cs="Arial"/>
        </w:rPr>
      </w:pPr>
      <w:r w:rsidRPr="00C477DD">
        <w:rPr>
          <w:rFonts w:ascii="Arial" w:hAnsi="Arial" w:cs="Arial"/>
        </w:rPr>
        <w:t>250g pitted black olive, finely chopped</w:t>
      </w:r>
    </w:p>
    <w:p w:rsidR="00F10767" w:rsidRPr="00C477DD" w:rsidRDefault="00F10767" w:rsidP="00F10767">
      <w:pPr>
        <w:rPr>
          <w:rFonts w:ascii="Arial" w:hAnsi="Arial" w:cs="Arial"/>
        </w:rPr>
      </w:pPr>
      <w:r w:rsidRPr="00C477DD">
        <w:rPr>
          <w:rFonts w:ascii="Arial" w:hAnsi="Arial" w:cs="Arial"/>
        </w:rPr>
        <w:t>1 tablespoon capers, rinsed</w:t>
      </w:r>
    </w:p>
    <w:p w:rsidR="00F10767" w:rsidRPr="00C477DD" w:rsidRDefault="00F10767" w:rsidP="00F10767">
      <w:pPr>
        <w:rPr>
          <w:rFonts w:ascii="Arial" w:hAnsi="Arial" w:cs="Arial"/>
        </w:rPr>
      </w:pPr>
      <w:r w:rsidRPr="00C477DD">
        <w:rPr>
          <w:rFonts w:ascii="Arial" w:hAnsi="Arial" w:cs="Arial"/>
        </w:rPr>
        <w:t>1 garlic clove, crushed</w:t>
      </w:r>
    </w:p>
    <w:p w:rsidR="00F10767" w:rsidRPr="00C477DD" w:rsidRDefault="00F10767" w:rsidP="00F10767">
      <w:pPr>
        <w:rPr>
          <w:rFonts w:ascii="Arial" w:hAnsi="Arial" w:cs="Arial"/>
        </w:rPr>
      </w:pPr>
      <w:r w:rsidRPr="00C477DD">
        <w:rPr>
          <w:rFonts w:ascii="Arial" w:hAnsi="Arial" w:cs="Arial"/>
        </w:rPr>
        <w:t>2-4 tablespoons olive oil</w:t>
      </w:r>
    </w:p>
    <w:p w:rsidR="00F10767" w:rsidRPr="00C477DD" w:rsidRDefault="00F10767" w:rsidP="00F10767">
      <w:pPr>
        <w:rPr>
          <w:rFonts w:ascii="Arial" w:hAnsi="Arial" w:cs="Arial"/>
        </w:rPr>
      </w:pPr>
      <w:r w:rsidRPr="00C477DD">
        <w:rPr>
          <w:rFonts w:ascii="Arial" w:hAnsi="Arial" w:cs="Arial"/>
        </w:rPr>
        <w:t>Juice of 1 lemon</w:t>
      </w:r>
    </w:p>
    <w:p w:rsidR="00F10767" w:rsidRPr="00C477DD" w:rsidRDefault="00F10767" w:rsidP="00F10767">
      <w:pPr>
        <w:rPr>
          <w:rFonts w:ascii="Arial" w:hAnsi="Arial" w:cs="Arial"/>
        </w:rPr>
      </w:pPr>
      <w:r w:rsidRPr="00C477DD">
        <w:rPr>
          <w:rFonts w:ascii="Arial" w:hAnsi="Arial" w:cs="Arial"/>
        </w:rPr>
        <w:t>Sea salt and freshly ground black pepper</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150g heritage tomatoes, preferably different colours and sizes, halved or quartered depending on size</w:t>
      </w:r>
    </w:p>
    <w:p w:rsidR="00F10767" w:rsidRPr="00C477DD" w:rsidRDefault="00F10767" w:rsidP="00F10767">
      <w:pPr>
        <w:rPr>
          <w:rFonts w:ascii="Arial" w:hAnsi="Arial" w:cs="Arial"/>
        </w:rPr>
      </w:pPr>
      <w:r w:rsidRPr="00C477DD">
        <w:rPr>
          <w:rFonts w:ascii="Arial" w:hAnsi="Arial" w:cs="Arial"/>
        </w:rPr>
        <w:t>6-8 basil leaves, roughly torn into small pieces</w:t>
      </w:r>
    </w:p>
    <w:p w:rsidR="00F10767" w:rsidRPr="00C477DD" w:rsidRDefault="00F10767" w:rsidP="00F10767">
      <w:pPr>
        <w:rPr>
          <w:rFonts w:ascii="Arial" w:hAnsi="Arial" w:cs="Arial"/>
        </w:rPr>
      </w:pPr>
      <w:r w:rsidRPr="00C477DD">
        <w:rPr>
          <w:rFonts w:ascii="Arial" w:hAnsi="Arial" w:cs="Arial"/>
        </w:rPr>
        <w:t>1 red onion, peeled and sliced into rings</w:t>
      </w:r>
    </w:p>
    <w:p w:rsidR="00F10767" w:rsidRPr="00C477DD" w:rsidRDefault="00F10767" w:rsidP="00F10767">
      <w:pPr>
        <w:rPr>
          <w:rFonts w:ascii="Arial" w:hAnsi="Arial" w:cs="Arial"/>
        </w:rPr>
      </w:pPr>
      <w:r w:rsidRPr="00C477DD">
        <w:rPr>
          <w:rFonts w:ascii="Arial" w:hAnsi="Arial" w:cs="Arial"/>
        </w:rPr>
        <w:t>Olive oil to serve</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To serve</w:t>
      </w:r>
    </w:p>
    <w:p w:rsidR="00F10767" w:rsidRPr="00C477DD" w:rsidRDefault="00F10767" w:rsidP="00F10767">
      <w:pPr>
        <w:rPr>
          <w:rFonts w:ascii="Arial" w:hAnsi="Arial" w:cs="Arial"/>
        </w:rPr>
      </w:pPr>
      <w:r w:rsidRPr="00C477DD">
        <w:rPr>
          <w:rFonts w:ascii="Arial" w:hAnsi="Arial" w:cs="Arial"/>
        </w:rPr>
        <w:t>A quantity of Basil mayonnaise, see below</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 xml:space="preserve">Start by making the tomato paste.  Bring a large pan of water to the boil.  Blanch the tomatoes for 10 seconds, then drain thoroughly.  Remove the skin, cut the tomatoes into quarters and scoop the seeds out of half of them. Heat </w:t>
      </w:r>
      <w:proofErr w:type="gramStart"/>
      <w:r w:rsidRPr="00C477DD">
        <w:rPr>
          <w:rFonts w:ascii="Arial" w:hAnsi="Arial" w:cs="Arial"/>
        </w:rPr>
        <w:lastRenderedPageBreak/>
        <w:t>the</w:t>
      </w:r>
      <w:proofErr w:type="gramEnd"/>
      <w:r w:rsidRPr="00C477DD">
        <w:rPr>
          <w:rFonts w:ascii="Arial" w:hAnsi="Arial" w:cs="Arial"/>
        </w:rPr>
        <w:t xml:space="preserve"> olive oil in a frying pan over a medium heat, add the shallot and garlic, and sauté gently until softened but not coloured.  Add the thyme and tomatoes and continue to simmer until the liquid is nearly all absorbed. Remove from the heat, stir in the sliced anchovies, season to taste and leave to cool.</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For the croutons, heat a thin film of olive oil in a frying pan over a medium-high heat.   Toss in the bread cubes and fry until golden and crispy.  Drain on kitchen paper and leave to cool.</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For the tapenade, place the olives, capers, garlic and 2 tablespoons of the olive oil in a food processor.  Pulse until combined and smooth, then add lemon juice, seasoning and more olive oil, to taste.</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 xml:space="preserve">To serve, spoon a layer of the tomato paste on to serving plates.  Divide the heritage tomatoes between the plates, making sure you mix up the colours or types.  Scatter over the croutons, basil and onion rings, then dot small amounts of tapenade round the salad.  Drizzle with olive oil and serve </w:t>
      </w:r>
      <w:proofErr w:type="gramStart"/>
      <w:r w:rsidRPr="00C477DD">
        <w:rPr>
          <w:rFonts w:ascii="Arial" w:hAnsi="Arial" w:cs="Arial"/>
        </w:rPr>
        <w:t>with  some</w:t>
      </w:r>
      <w:proofErr w:type="gramEnd"/>
      <w:r w:rsidRPr="00C477DD">
        <w:rPr>
          <w:rFonts w:ascii="Arial" w:hAnsi="Arial" w:cs="Arial"/>
        </w:rPr>
        <w:t xml:space="preserve"> tomato jelly, some avocado cube and a good dollop of basil mayonnaise.</w:t>
      </w:r>
    </w:p>
    <w:p w:rsidR="00F10767" w:rsidRPr="00C477DD" w:rsidRDefault="00F10767" w:rsidP="00F10767">
      <w:pPr>
        <w:rPr>
          <w:rFonts w:ascii="Arial" w:hAnsi="Arial" w:cs="Arial"/>
        </w:rPr>
      </w:pPr>
    </w:p>
    <w:p w:rsidR="0051672B" w:rsidRDefault="0051672B" w:rsidP="00F10767">
      <w:pPr>
        <w:rPr>
          <w:rFonts w:ascii="Arial" w:hAnsi="Arial" w:cs="Arial"/>
          <w:b/>
        </w:rPr>
      </w:pPr>
    </w:p>
    <w:p w:rsidR="0051672B" w:rsidRDefault="0051672B" w:rsidP="00F10767">
      <w:pPr>
        <w:rPr>
          <w:rFonts w:ascii="Arial" w:hAnsi="Arial" w:cs="Arial"/>
          <w:b/>
        </w:rPr>
      </w:pPr>
    </w:p>
    <w:p w:rsidR="00F10767" w:rsidRPr="00C477DD" w:rsidRDefault="00F10767" w:rsidP="00F10767">
      <w:pPr>
        <w:rPr>
          <w:rFonts w:ascii="Arial" w:hAnsi="Arial" w:cs="Arial"/>
          <w:b/>
        </w:rPr>
      </w:pPr>
      <w:r w:rsidRPr="00C477DD">
        <w:rPr>
          <w:rFonts w:ascii="Arial" w:hAnsi="Arial" w:cs="Arial"/>
          <w:b/>
        </w:rPr>
        <w:t>Basil Mayonnaise</w:t>
      </w:r>
    </w:p>
    <w:p w:rsidR="00F10767" w:rsidRPr="00C477DD" w:rsidRDefault="00F10767" w:rsidP="00F10767">
      <w:pPr>
        <w:rPr>
          <w:rFonts w:ascii="Arial" w:hAnsi="Arial" w:cs="Arial"/>
          <w:b/>
        </w:rPr>
      </w:pPr>
    </w:p>
    <w:p w:rsidR="00F10767" w:rsidRPr="00C477DD" w:rsidRDefault="00F10767" w:rsidP="00F10767">
      <w:pPr>
        <w:rPr>
          <w:rFonts w:ascii="Arial" w:hAnsi="Arial" w:cs="Arial"/>
        </w:rPr>
      </w:pPr>
      <w:r w:rsidRPr="00C477DD">
        <w:rPr>
          <w:rFonts w:ascii="Arial" w:hAnsi="Arial" w:cs="Arial"/>
          <w:b/>
        </w:rPr>
        <w:t>Ingredients</w:t>
      </w:r>
    </w:p>
    <w:p w:rsidR="00F10767" w:rsidRPr="00C477DD" w:rsidRDefault="00F10767" w:rsidP="00F10767">
      <w:pPr>
        <w:rPr>
          <w:rFonts w:ascii="Arial" w:hAnsi="Arial" w:cs="Arial"/>
        </w:rPr>
      </w:pPr>
      <w:r w:rsidRPr="00C477DD">
        <w:rPr>
          <w:rFonts w:ascii="Arial" w:hAnsi="Arial" w:cs="Arial"/>
        </w:rPr>
        <w:t>1 egg</w:t>
      </w:r>
    </w:p>
    <w:p w:rsidR="00F10767" w:rsidRPr="00C477DD" w:rsidRDefault="00F10767" w:rsidP="00F10767">
      <w:pPr>
        <w:rPr>
          <w:rFonts w:ascii="Arial" w:hAnsi="Arial" w:cs="Arial"/>
        </w:rPr>
      </w:pPr>
      <w:r w:rsidRPr="00C477DD">
        <w:rPr>
          <w:rFonts w:ascii="Arial" w:hAnsi="Arial" w:cs="Arial"/>
        </w:rPr>
        <w:t xml:space="preserve">2 tbsp lemon juice </w:t>
      </w:r>
    </w:p>
    <w:p w:rsidR="00F10767" w:rsidRPr="00C477DD" w:rsidRDefault="00F10767" w:rsidP="00F10767">
      <w:pPr>
        <w:rPr>
          <w:rFonts w:ascii="Arial" w:hAnsi="Arial" w:cs="Arial"/>
        </w:rPr>
      </w:pPr>
      <w:r w:rsidRPr="00C477DD">
        <w:rPr>
          <w:rFonts w:ascii="Arial" w:hAnsi="Arial" w:cs="Arial"/>
        </w:rPr>
        <w:t xml:space="preserve">2 tsp </w:t>
      </w:r>
      <w:smartTag w:uri="urn:schemas-microsoft-com:office:smarttags" w:element="place">
        <w:smartTag w:uri="urn:schemas-microsoft-com:office:smarttags" w:element="City">
          <w:r w:rsidRPr="00C477DD">
            <w:rPr>
              <w:rFonts w:ascii="Arial" w:hAnsi="Arial" w:cs="Arial"/>
            </w:rPr>
            <w:t>Dijon</w:t>
          </w:r>
        </w:smartTag>
      </w:smartTag>
      <w:r w:rsidRPr="00C477DD">
        <w:rPr>
          <w:rFonts w:ascii="Arial" w:hAnsi="Arial" w:cs="Arial"/>
        </w:rPr>
        <w:t xml:space="preserve"> mustard or 1tsp English mustard powder</w:t>
      </w:r>
    </w:p>
    <w:p w:rsidR="00F10767" w:rsidRPr="00C477DD" w:rsidRDefault="00F10767" w:rsidP="00F10767">
      <w:pPr>
        <w:rPr>
          <w:rFonts w:ascii="Arial" w:hAnsi="Arial" w:cs="Arial"/>
        </w:rPr>
      </w:pPr>
      <w:r w:rsidRPr="00C477DD">
        <w:rPr>
          <w:rFonts w:ascii="Arial" w:hAnsi="Arial" w:cs="Arial"/>
        </w:rPr>
        <w:t>A good handful of roughly torn basil leaves</w:t>
      </w:r>
    </w:p>
    <w:p w:rsidR="00F10767" w:rsidRPr="00C477DD" w:rsidRDefault="00F10767" w:rsidP="00F10767">
      <w:pPr>
        <w:rPr>
          <w:rFonts w:ascii="Arial" w:hAnsi="Arial" w:cs="Arial"/>
        </w:rPr>
      </w:pPr>
      <w:proofErr w:type="gramStart"/>
      <w:r w:rsidRPr="00C477DD">
        <w:rPr>
          <w:rFonts w:ascii="Arial" w:hAnsi="Arial" w:cs="Arial"/>
        </w:rPr>
        <w:t>300ml  sunflower</w:t>
      </w:r>
      <w:proofErr w:type="gramEnd"/>
      <w:r w:rsidRPr="00C477DD">
        <w:rPr>
          <w:rFonts w:ascii="Arial" w:hAnsi="Arial" w:cs="Arial"/>
        </w:rPr>
        <w:t xml:space="preserve"> oil</w:t>
      </w:r>
    </w:p>
    <w:p w:rsidR="00F10767" w:rsidRPr="00C477DD" w:rsidRDefault="00F10767" w:rsidP="00F10767">
      <w:pPr>
        <w:rPr>
          <w:rFonts w:ascii="Arial" w:hAnsi="Arial" w:cs="Arial"/>
        </w:rPr>
      </w:pPr>
      <w:proofErr w:type="gramStart"/>
      <w:r w:rsidRPr="00C477DD">
        <w:rPr>
          <w:rFonts w:ascii="Arial" w:hAnsi="Arial" w:cs="Arial"/>
        </w:rPr>
        <w:t>salt</w:t>
      </w:r>
      <w:proofErr w:type="gramEnd"/>
      <w:r w:rsidRPr="00C477DD">
        <w:rPr>
          <w:rFonts w:ascii="Arial" w:hAnsi="Arial" w:cs="Arial"/>
        </w:rPr>
        <w:t xml:space="preserve"> and pepper</w:t>
      </w:r>
    </w:p>
    <w:p w:rsidR="00F10767" w:rsidRPr="00C477DD" w:rsidRDefault="00F10767" w:rsidP="00F10767">
      <w:pPr>
        <w:rPr>
          <w:rFonts w:ascii="Arial" w:hAnsi="Arial" w:cs="Arial"/>
        </w:rPr>
      </w:pPr>
    </w:p>
    <w:p w:rsidR="00F10767" w:rsidRPr="00C477DD" w:rsidRDefault="00F10767" w:rsidP="00F10767">
      <w:pPr>
        <w:rPr>
          <w:rFonts w:ascii="Arial" w:hAnsi="Arial" w:cs="Arial"/>
          <w:b/>
        </w:rPr>
      </w:pPr>
      <w:r w:rsidRPr="00C477DD">
        <w:rPr>
          <w:rFonts w:ascii="Arial" w:hAnsi="Arial" w:cs="Arial"/>
          <w:b/>
        </w:rPr>
        <w:t>Method</w:t>
      </w:r>
    </w:p>
    <w:p w:rsidR="00F10767" w:rsidRPr="00C477DD" w:rsidRDefault="00F10767" w:rsidP="00F10767">
      <w:pPr>
        <w:rPr>
          <w:rFonts w:ascii="Arial" w:hAnsi="Arial" w:cs="Arial"/>
        </w:rPr>
      </w:pPr>
      <w:r w:rsidRPr="00C477DD">
        <w:rPr>
          <w:rFonts w:ascii="Arial" w:hAnsi="Arial" w:cs="Arial"/>
        </w:rPr>
        <w:t>Place the egg and lemon juice into the bowl of a food process to-</w:t>
      </w:r>
      <w:proofErr w:type="spellStart"/>
      <w:r w:rsidRPr="00C477DD">
        <w:rPr>
          <w:rFonts w:ascii="Arial" w:hAnsi="Arial" w:cs="Arial"/>
        </w:rPr>
        <w:t>gether</w:t>
      </w:r>
      <w:proofErr w:type="spellEnd"/>
      <w:r w:rsidRPr="00C477DD">
        <w:rPr>
          <w:rFonts w:ascii="Arial" w:hAnsi="Arial" w:cs="Arial"/>
        </w:rPr>
        <w:t xml:space="preserve"> with the </w:t>
      </w:r>
      <w:proofErr w:type="gramStart"/>
      <w:r w:rsidRPr="00C477DD">
        <w:rPr>
          <w:rFonts w:ascii="Arial" w:hAnsi="Arial" w:cs="Arial"/>
        </w:rPr>
        <w:t>mustard ,</w:t>
      </w:r>
      <w:proofErr w:type="gramEnd"/>
      <w:r w:rsidRPr="00C477DD">
        <w:rPr>
          <w:rFonts w:ascii="Arial" w:hAnsi="Arial" w:cs="Arial"/>
        </w:rPr>
        <w:t xml:space="preserve"> basil leaves and a good seasoning of salt and pepper. Whizz on a high speed; turn off the machine and using a spatula scrape down the sides and bottom of the bowl to make sure everything gets properly incorporated. Turn the machine back on and very slowly drizzle in the sunflower oil, the mixture will emulsify and then thicken. Check the seasoning for salt and pepper.</w:t>
      </w:r>
    </w:p>
    <w:p w:rsidR="0051672B" w:rsidRDefault="0051672B" w:rsidP="00F10767">
      <w:pPr>
        <w:pStyle w:val="Heading1"/>
        <w:rPr>
          <w:rFonts w:ascii="Arial" w:hAnsi="Arial" w:cs="Arial"/>
          <w:b/>
          <w:sz w:val="24"/>
        </w:rPr>
      </w:pPr>
    </w:p>
    <w:p w:rsidR="008F7C45" w:rsidRDefault="008F7C45" w:rsidP="008F7C45">
      <w:pPr>
        <w:rPr>
          <w:lang w:eastAsia="en-US"/>
        </w:rPr>
      </w:pPr>
    </w:p>
    <w:p w:rsidR="008F7C45" w:rsidRDefault="008F7C45" w:rsidP="008F7C45">
      <w:pPr>
        <w:rPr>
          <w:lang w:eastAsia="en-US"/>
        </w:rPr>
      </w:pPr>
    </w:p>
    <w:p w:rsidR="008F7C45" w:rsidRPr="008F7C45" w:rsidRDefault="008F7C45" w:rsidP="008F7C45">
      <w:pPr>
        <w:rPr>
          <w:lang w:eastAsia="en-US"/>
        </w:rPr>
      </w:pPr>
    </w:p>
    <w:p w:rsidR="00F10767" w:rsidRPr="00C477DD" w:rsidRDefault="00F10767" w:rsidP="00F10767">
      <w:pPr>
        <w:pStyle w:val="Heading1"/>
        <w:rPr>
          <w:rFonts w:ascii="Arial" w:hAnsi="Arial" w:cs="Arial"/>
          <w:b/>
          <w:sz w:val="24"/>
        </w:rPr>
      </w:pPr>
      <w:r w:rsidRPr="00C477DD">
        <w:rPr>
          <w:rFonts w:ascii="Arial" w:hAnsi="Arial" w:cs="Arial"/>
          <w:b/>
          <w:sz w:val="24"/>
        </w:rPr>
        <w:t>Tomato Jelly</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3 shallots peeled and roughly chopped</w:t>
      </w:r>
    </w:p>
    <w:p w:rsidR="00F10767" w:rsidRPr="00C477DD" w:rsidRDefault="00F10767" w:rsidP="00F10767">
      <w:pPr>
        <w:rPr>
          <w:rFonts w:ascii="Arial" w:hAnsi="Arial" w:cs="Arial"/>
        </w:rPr>
      </w:pPr>
      <w:r w:rsidRPr="00C477DD">
        <w:rPr>
          <w:rFonts w:ascii="Arial" w:hAnsi="Arial" w:cs="Arial"/>
        </w:rPr>
        <w:t>1 kg really ripe cherry vine tomatoes stalks taken off and halved</w:t>
      </w:r>
    </w:p>
    <w:p w:rsidR="00F10767" w:rsidRPr="00C477DD" w:rsidRDefault="00F10767" w:rsidP="00F10767">
      <w:pPr>
        <w:rPr>
          <w:rFonts w:ascii="Arial" w:hAnsi="Arial" w:cs="Arial"/>
        </w:rPr>
      </w:pPr>
      <w:r w:rsidRPr="00C477DD">
        <w:rPr>
          <w:rFonts w:ascii="Arial" w:hAnsi="Arial" w:cs="Arial"/>
        </w:rPr>
        <w:t>25g fresh basil</w:t>
      </w:r>
    </w:p>
    <w:p w:rsidR="00F10767" w:rsidRPr="00C477DD" w:rsidRDefault="00F10767" w:rsidP="00F10767">
      <w:pPr>
        <w:rPr>
          <w:rFonts w:ascii="Arial" w:hAnsi="Arial" w:cs="Arial"/>
        </w:rPr>
      </w:pPr>
      <w:r w:rsidRPr="00C477DD">
        <w:rPr>
          <w:rFonts w:ascii="Arial" w:hAnsi="Arial" w:cs="Arial"/>
        </w:rPr>
        <w:t>½ cucumber, peeled, halved, deseeded and roughly chopped</w:t>
      </w:r>
    </w:p>
    <w:p w:rsidR="00F10767" w:rsidRPr="00C477DD" w:rsidRDefault="00F10767" w:rsidP="00F10767">
      <w:pPr>
        <w:rPr>
          <w:rFonts w:ascii="Arial" w:hAnsi="Arial" w:cs="Arial"/>
        </w:rPr>
      </w:pPr>
      <w:r w:rsidRPr="00C477DD">
        <w:rPr>
          <w:rFonts w:ascii="Arial" w:hAnsi="Arial" w:cs="Arial"/>
        </w:rPr>
        <w:lastRenderedPageBreak/>
        <w:t>30 ml olive oil</w:t>
      </w:r>
    </w:p>
    <w:p w:rsidR="00F10767" w:rsidRPr="00C477DD" w:rsidRDefault="00F10767" w:rsidP="00F10767">
      <w:pPr>
        <w:rPr>
          <w:rFonts w:ascii="Arial" w:hAnsi="Arial" w:cs="Arial"/>
        </w:rPr>
      </w:pPr>
      <w:r w:rsidRPr="00C477DD">
        <w:rPr>
          <w:rFonts w:ascii="Arial" w:hAnsi="Arial" w:cs="Arial"/>
        </w:rPr>
        <w:t>4 ½ large leaves gelatine</w:t>
      </w:r>
    </w:p>
    <w:p w:rsidR="00F10767" w:rsidRPr="00C477DD" w:rsidRDefault="00F10767" w:rsidP="00F10767">
      <w:pPr>
        <w:rPr>
          <w:rFonts w:ascii="Arial" w:hAnsi="Arial" w:cs="Arial"/>
        </w:rPr>
      </w:pPr>
      <w:proofErr w:type="gramStart"/>
      <w:r w:rsidRPr="00C477DD">
        <w:rPr>
          <w:rFonts w:ascii="Arial" w:hAnsi="Arial" w:cs="Arial"/>
        </w:rPr>
        <w:t>salt</w:t>
      </w:r>
      <w:proofErr w:type="gramEnd"/>
      <w:r w:rsidRPr="00C477DD">
        <w:rPr>
          <w:rFonts w:ascii="Arial" w:hAnsi="Arial" w:cs="Arial"/>
        </w:rPr>
        <w:t xml:space="preserve"> and pepper</w:t>
      </w:r>
    </w:p>
    <w:p w:rsidR="00F10767" w:rsidRPr="00C477DD" w:rsidRDefault="00F10767" w:rsidP="00F10767">
      <w:pPr>
        <w:rPr>
          <w:rFonts w:ascii="Arial" w:hAnsi="Arial" w:cs="Arial"/>
        </w:rPr>
      </w:pPr>
    </w:p>
    <w:p w:rsidR="00F10767" w:rsidRPr="00C477DD" w:rsidRDefault="00F10767" w:rsidP="00F10767">
      <w:pPr>
        <w:pStyle w:val="Heading2"/>
        <w:rPr>
          <w:rFonts w:ascii="Arial" w:hAnsi="Arial" w:cs="Arial"/>
        </w:rPr>
      </w:pPr>
      <w:r w:rsidRPr="00C477DD">
        <w:rPr>
          <w:rFonts w:ascii="Arial" w:hAnsi="Arial" w:cs="Arial"/>
        </w:rPr>
        <w:t>Method</w:t>
      </w:r>
    </w:p>
    <w:p w:rsidR="00F10767" w:rsidRPr="00C477DD" w:rsidRDefault="00F10767" w:rsidP="00F10767">
      <w:pPr>
        <w:rPr>
          <w:rFonts w:ascii="Arial" w:hAnsi="Arial" w:cs="Arial"/>
        </w:rPr>
      </w:pPr>
    </w:p>
    <w:p w:rsidR="00F10767" w:rsidRPr="00C477DD" w:rsidRDefault="00F10767" w:rsidP="00F10767">
      <w:pPr>
        <w:jc w:val="both"/>
        <w:rPr>
          <w:rFonts w:ascii="Arial" w:hAnsi="Arial" w:cs="Arial"/>
        </w:rPr>
      </w:pPr>
      <w:r w:rsidRPr="00C477DD">
        <w:rPr>
          <w:rFonts w:ascii="Arial" w:hAnsi="Arial" w:cs="Arial"/>
        </w:rPr>
        <w:t>Place the shallots, tomatoes, basil, cucumber and olive oil into the bowl of a food processor, season really well with salt and pepper (this helps to extract the juices from the tomatoes and cucumber) and then whiz on a high speed. Once the mixture is really well processed pour it into a large jelly bag or a large piece of muslin suspended over a bowl. Tie it up well and leave to allow the juices to drip through.  Do not squeeze the bag too much as this can cloud the juice. Leave for about 8 hours in a cool place until you are satisfied that all the juices have run through.</w:t>
      </w:r>
    </w:p>
    <w:p w:rsidR="00F10767" w:rsidRPr="00C477DD" w:rsidRDefault="00F10767" w:rsidP="00F10767">
      <w:pPr>
        <w:jc w:val="both"/>
        <w:rPr>
          <w:rFonts w:ascii="Arial" w:hAnsi="Arial" w:cs="Arial"/>
        </w:rPr>
      </w:pPr>
    </w:p>
    <w:p w:rsidR="00F10767" w:rsidRPr="00C477DD" w:rsidRDefault="00F10767" w:rsidP="00F10767">
      <w:pPr>
        <w:jc w:val="both"/>
        <w:rPr>
          <w:rFonts w:ascii="Arial" w:hAnsi="Arial" w:cs="Arial"/>
        </w:rPr>
      </w:pPr>
      <w:r w:rsidRPr="00C477DD">
        <w:rPr>
          <w:rFonts w:ascii="Arial" w:hAnsi="Arial" w:cs="Arial"/>
        </w:rPr>
        <w:t xml:space="preserve">Soak the gelatine in a tray of cold water to soften. Warm about 150ml of the tomato juice in a saucepan over a medium heat. Remove the softened gelatine from the water (squeezing out any excess water as you do so) and whisk into the warmed tomato juice and then add this to the remaining tomato juice. </w:t>
      </w:r>
      <w:proofErr w:type="gramStart"/>
      <w:r w:rsidRPr="00C477DD">
        <w:rPr>
          <w:rFonts w:ascii="Arial" w:hAnsi="Arial" w:cs="Arial"/>
        </w:rPr>
        <w:t>Pour  into</w:t>
      </w:r>
      <w:proofErr w:type="gramEnd"/>
      <w:r w:rsidRPr="00C477DD">
        <w:rPr>
          <w:rFonts w:ascii="Arial" w:hAnsi="Arial" w:cs="Arial"/>
        </w:rPr>
        <w:t xml:space="preserve"> a suitable container, cover with </w:t>
      </w:r>
      <w:proofErr w:type="spellStart"/>
      <w:r w:rsidRPr="00C477DD">
        <w:rPr>
          <w:rFonts w:ascii="Arial" w:hAnsi="Arial" w:cs="Arial"/>
        </w:rPr>
        <w:t>clingfilm</w:t>
      </w:r>
      <w:proofErr w:type="spellEnd"/>
      <w:r w:rsidRPr="00C477DD">
        <w:rPr>
          <w:rFonts w:ascii="Arial" w:hAnsi="Arial" w:cs="Arial"/>
        </w:rPr>
        <w:t xml:space="preserve"> and place in the fridge to set.</w:t>
      </w:r>
    </w:p>
    <w:p w:rsidR="00F10767" w:rsidRPr="00C477DD" w:rsidRDefault="00F10767" w:rsidP="00F10767">
      <w:pPr>
        <w:jc w:val="both"/>
        <w:rPr>
          <w:rFonts w:ascii="Arial" w:hAnsi="Arial" w:cs="Arial"/>
        </w:rPr>
      </w:pPr>
    </w:p>
    <w:p w:rsidR="0051672B" w:rsidRDefault="0051672B" w:rsidP="00F10767">
      <w:pPr>
        <w:rPr>
          <w:rFonts w:ascii="Arial" w:hAnsi="Arial" w:cs="Arial"/>
          <w:b/>
        </w:rPr>
      </w:pPr>
    </w:p>
    <w:p w:rsidR="00F10767" w:rsidRPr="00C477DD" w:rsidRDefault="00F10767" w:rsidP="00F10767">
      <w:pPr>
        <w:rPr>
          <w:rFonts w:ascii="Arial" w:hAnsi="Arial" w:cs="Arial"/>
          <w:b/>
        </w:rPr>
      </w:pPr>
      <w:r w:rsidRPr="00C477DD">
        <w:rPr>
          <w:rFonts w:ascii="Arial" w:hAnsi="Arial" w:cs="Arial"/>
          <w:b/>
        </w:rPr>
        <w:t>Avocado Cube</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4 large gelatine leaves</w:t>
      </w:r>
    </w:p>
    <w:p w:rsidR="00F10767" w:rsidRPr="00C477DD" w:rsidRDefault="00F10767" w:rsidP="00F10767">
      <w:pPr>
        <w:rPr>
          <w:rFonts w:ascii="Arial" w:hAnsi="Arial" w:cs="Arial"/>
        </w:rPr>
      </w:pPr>
      <w:r w:rsidRPr="00C477DD">
        <w:rPr>
          <w:rFonts w:ascii="Arial" w:hAnsi="Arial" w:cs="Arial"/>
        </w:rPr>
        <w:t>4 ripe avocados</w:t>
      </w:r>
    </w:p>
    <w:p w:rsidR="00F10767" w:rsidRPr="00C477DD" w:rsidRDefault="00F10767" w:rsidP="00F10767">
      <w:pPr>
        <w:rPr>
          <w:rFonts w:ascii="Arial" w:hAnsi="Arial" w:cs="Arial"/>
        </w:rPr>
      </w:pPr>
      <w:r w:rsidRPr="00C477DD">
        <w:rPr>
          <w:rFonts w:ascii="Arial" w:hAnsi="Arial" w:cs="Arial"/>
        </w:rPr>
        <w:t>Juice of two limes</w:t>
      </w:r>
    </w:p>
    <w:p w:rsidR="00F10767" w:rsidRPr="00C477DD" w:rsidRDefault="00F10767" w:rsidP="00F10767">
      <w:pPr>
        <w:rPr>
          <w:rFonts w:ascii="Arial" w:hAnsi="Arial" w:cs="Arial"/>
        </w:rPr>
      </w:pPr>
      <w:r w:rsidRPr="00C477DD">
        <w:rPr>
          <w:rFonts w:ascii="Arial" w:hAnsi="Arial" w:cs="Arial"/>
        </w:rPr>
        <w:t>4 tbsp stock syrup</w:t>
      </w:r>
    </w:p>
    <w:p w:rsidR="00F10767" w:rsidRPr="00C477DD" w:rsidRDefault="00F10767" w:rsidP="00F10767">
      <w:pPr>
        <w:rPr>
          <w:rFonts w:ascii="Arial" w:hAnsi="Arial" w:cs="Arial"/>
        </w:rPr>
      </w:pPr>
      <w:r w:rsidRPr="00C477DD">
        <w:rPr>
          <w:rFonts w:ascii="Arial" w:hAnsi="Arial" w:cs="Arial"/>
        </w:rPr>
        <w:t>100ml apple juice</w:t>
      </w:r>
    </w:p>
    <w:p w:rsidR="00F10767" w:rsidRPr="00C477DD" w:rsidRDefault="00F10767" w:rsidP="00F10767">
      <w:pPr>
        <w:rPr>
          <w:rFonts w:ascii="Arial" w:hAnsi="Arial" w:cs="Arial"/>
        </w:rPr>
      </w:pPr>
      <w:r w:rsidRPr="00C477DD">
        <w:rPr>
          <w:rFonts w:ascii="Arial" w:hAnsi="Arial" w:cs="Arial"/>
        </w:rPr>
        <w:t>4 tbsp chopped coriander</w:t>
      </w:r>
    </w:p>
    <w:p w:rsidR="00F10767" w:rsidRPr="00C477DD" w:rsidRDefault="00F10767" w:rsidP="00F10767">
      <w:pPr>
        <w:rPr>
          <w:rFonts w:ascii="Arial" w:hAnsi="Arial" w:cs="Arial"/>
        </w:rPr>
      </w:pPr>
      <w:smartTag w:uri="urn:schemas-microsoft-com:office:smarttags" w:element="place">
        <w:smartTag w:uri="urn:schemas-microsoft-com:office:smarttags" w:element="City">
          <w:r w:rsidRPr="00C477DD">
            <w:rPr>
              <w:rFonts w:ascii="Arial" w:hAnsi="Arial" w:cs="Arial"/>
            </w:rPr>
            <w:t>Malden</w:t>
          </w:r>
        </w:smartTag>
      </w:smartTag>
      <w:r w:rsidRPr="00C477DD">
        <w:rPr>
          <w:rFonts w:ascii="Arial" w:hAnsi="Arial" w:cs="Arial"/>
        </w:rPr>
        <w:t xml:space="preserve"> sea salt and freshly ground black pepper</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 xml:space="preserve">Place the gelatine leaves into a tray of </w:t>
      </w:r>
      <w:proofErr w:type="gramStart"/>
      <w:r w:rsidRPr="00C477DD">
        <w:rPr>
          <w:rFonts w:ascii="Arial" w:hAnsi="Arial" w:cs="Arial"/>
        </w:rPr>
        <w:t>cold  water</w:t>
      </w:r>
      <w:proofErr w:type="gramEnd"/>
      <w:r w:rsidRPr="00C477DD">
        <w:rPr>
          <w:rFonts w:ascii="Arial" w:hAnsi="Arial" w:cs="Arial"/>
        </w:rPr>
        <w:t xml:space="preserve"> to soften.</w:t>
      </w:r>
    </w:p>
    <w:p w:rsidR="00F10767" w:rsidRPr="00C477DD" w:rsidRDefault="00F10767" w:rsidP="00F10767">
      <w:pPr>
        <w:rPr>
          <w:rFonts w:ascii="Arial" w:hAnsi="Arial" w:cs="Arial"/>
        </w:rPr>
      </w:pPr>
    </w:p>
    <w:p w:rsidR="00F10767" w:rsidRPr="00C477DD" w:rsidRDefault="00F10767" w:rsidP="00F10767">
      <w:pPr>
        <w:rPr>
          <w:rFonts w:ascii="Arial" w:hAnsi="Arial" w:cs="Arial"/>
        </w:rPr>
      </w:pPr>
      <w:r w:rsidRPr="00C477DD">
        <w:rPr>
          <w:rFonts w:ascii="Arial" w:hAnsi="Arial" w:cs="Arial"/>
        </w:rPr>
        <w:t>Peel the avocados, remove the stone, chop roughly and place into a food processor to-</w:t>
      </w:r>
      <w:proofErr w:type="spellStart"/>
      <w:r w:rsidRPr="00C477DD">
        <w:rPr>
          <w:rFonts w:ascii="Arial" w:hAnsi="Arial" w:cs="Arial"/>
        </w:rPr>
        <w:t>gether</w:t>
      </w:r>
      <w:proofErr w:type="spellEnd"/>
      <w:r w:rsidRPr="00C477DD">
        <w:rPr>
          <w:rFonts w:ascii="Arial" w:hAnsi="Arial" w:cs="Arial"/>
        </w:rPr>
        <w:t xml:space="preserve"> with the lime </w:t>
      </w:r>
      <w:proofErr w:type="gramStart"/>
      <w:r w:rsidRPr="00C477DD">
        <w:rPr>
          <w:rFonts w:ascii="Arial" w:hAnsi="Arial" w:cs="Arial"/>
        </w:rPr>
        <w:t>juice ,</w:t>
      </w:r>
      <w:proofErr w:type="gramEnd"/>
      <w:r w:rsidRPr="00C477DD">
        <w:rPr>
          <w:rFonts w:ascii="Arial" w:hAnsi="Arial" w:cs="Arial"/>
        </w:rPr>
        <w:t xml:space="preserve"> stock syrup and a good seasoning of </w:t>
      </w:r>
      <w:smartTag w:uri="urn:schemas-microsoft-com:office:smarttags" w:element="place">
        <w:smartTag w:uri="urn:schemas-microsoft-com:office:smarttags" w:element="City">
          <w:r w:rsidRPr="00C477DD">
            <w:rPr>
              <w:rFonts w:ascii="Arial" w:hAnsi="Arial" w:cs="Arial"/>
            </w:rPr>
            <w:t>Malden</w:t>
          </w:r>
        </w:smartTag>
      </w:smartTag>
      <w:r w:rsidRPr="00C477DD">
        <w:rPr>
          <w:rFonts w:ascii="Arial" w:hAnsi="Arial" w:cs="Arial"/>
        </w:rPr>
        <w:t xml:space="preserve"> sea salt flakes and freshly ground black pepper, blitz well.</w:t>
      </w:r>
    </w:p>
    <w:p w:rsidR="00F10767" w:rsidRPr="00C477DD" w:rsidRDefault="00F10767" w:rsidP="00F10767">
      <w:pPr>
        <w:rPr>
          <w:rFonts w:ascii="Arial" w:hAnsi="Arial" w:cs="Arial"/>
        </w:rPr>
      </w:pPr>
      <w:r w:rsidRPr="00C477DD">
        <w:rPr>
          <w:rFonts w:ascii="Arial" w:hAnsi="Arial" w:cs="Arial"/>
        </w:rPr>
        <w:t>Warm the apple juice, remove the gelatine leaves from the water, squeezing out any excess water with your hands as you do so and add to the warmed apple juice to dissolve thoroughly. Add this to the avocados and blitz again. Add the chopped coriander and whizz again briefly, check the seasoning and then pour into terrine moulds. Cover with cling film and place in the fridge to set.</w:t>
      </w:r>
    </w:p>
    <w:p w:rsidR="00F10767" w:rsidRPr="00C477DD" w:rsidRDefault="00F10767" w:rsidP="00F10767">
      <w:pPr>
        <w:rPr>
          <w:rFonts w:ascii="Arial" w:hAnsi="Arial" w:cs="Arial"/>
          <w:b/>
        </w:rPr>
      </w:pPr>
    </w:p>
    <w:p w:rsidR="00F10767" w:rsidRPr="00C477DD" w:rsidRDefault="00F10767" w:rsidP="00F10767">
      <w:pPr>
        <w:rPr>
          <w:rFonts w:ascii="Arial" w:hAnsi="Arial" w:cs="Arial"/>
        </w:rPr>
      </w:pPr>
    </w:p>
    <w:p w:rsidR="00972112" w:rsidRPr="00485619" w:rsidRDefault="00972112" w:rsidP="00972112">
      <w:pPr>
        <w:rPr>
          <w:b/>
        </w:rPr>
      </w:pPr>
      <w:r w:rsidRPr="00485619">
        <w:rPr>
          <w:b/>
        </w:rPr>
        <w:t>New Gaspacho</w:t>
      </w:r>
    </w:p>
    <w:p w:rsidR="00972112" w:rsidRDefault="00972112" w:rsidP="00972112"/>
    <w:p w:rsidR="00972112" w:rsidRDefault="00972112" w:rsidP="00972112">
      <w:r>
        <w:t xml:space="preserve">2.5 kilo’s </w:t>
      </w:r>
      <w:proofErr w:type="spellStart"/>
      <w:r>
        <w:t>Cornerways</w:t>
      </w:r>
      <w:proofErr w:type="spellEnd"/>
      <w:r>
        <w:t xml:space="preserve"> tomatoes, halved</w:t>
      </w:r>
    </w:p>
    <w:p w:rsidR="00972112" w:rsidRDefault="00972112" w:rsidP="00972112">
      <w:r>
        <w:t>120g icing sugar</w:t>
      </w:r>
    </w:p>
    <w:p w:rsidR="00972112" w:rsidRDefault="00972112" w:rsidP="00972112">
      <w:r>
        <w:t>100g Basil</w:t>
      </w:r>
    </w:p>
    <w:p w:rsidR="00972112" w:rsidRDefault="00972112" w:rsidP="00972112">
      <w:r>
        <w:lastRenderedPageBreak/>
        <w:t>100g Coriander</w:t>
      </w:r>
    </w:p>
    <w:p w:rsidR="00972112" w:rsidRDefault="00972112" w:rsidP="00972112">
      <w:r>
        <w:t>40g sea salt</w:t>
      </w:r>
    </w:p>
    <w:p w:rsidR="00972112" w:rsidRDefault="00972112" w:rsidP="00972112">
      <w:r>
        <w:t>400ml olive oil</w:t>
      </w:r>
    </w:p>
    <w:p w:rsidR="00972112" w:rsidRDefault="00972112" w:rsidP="00972112">
      <w:r>
        <w:t>A good seasoning of freshly ground black pepper</w:t>
      </w:r>
    </w:p>
    <w:p w:rsidR="00972112" w:rsidRDefault="00972112" w:rsidP="00972112"/>
    <w:p w:rsidR="00972112" w:rsidRDefault="00972112" w:rsidP="00972112">
      <w:r>
        <w:t>In a bowl mash all the ingredients to-</w:t>
      </w:r>
      <w:proofErr w:type="spellStart"/>
      <w:r>
        <w:t>gether</w:t>
      </w:r>
      <w:proofErr w:type="spellEnd"/>
      <w:r>
        <w:t xml:space="preserve"> using your hands.</w:t>
      </w:r>
    </w:p>
    <w:p w:rsidR="00972112" w:rsidRDefault="00972112" w:rsidP="00972112">
      <w:r>
        <w:t>Place into a food processor and blitz really well.</w:t>
      </w:r>
    </w:p>
    <w:p w:rsidR="00972112" w:rsidRDefault="00972112" w:rsidP="00972112">
      <w:r>
        <w:t>Pass though a sieve, check the seasoning and serve.</w:t>
      </w:r>
    </w:p>
    <w:p w:rsidR="0051672B" w:rsidRPr="008F7C45" w:rsidRDefault="0051672B" w:rsidP="00983FCB">
      <w:pPr>
        <w:jc w:val="both"/>
        <w:rPr>
          <w:rFonts w:ascii="Arial" w:hAnsi="Arial" w:cs="Arial"/>
          <w:b/>
          <w:bCs/>
          <w:sz w:val="28"/>
        </w:rPr>
      </w:pPr>
    </w:p>
    <w:p w:rsidR="0051672B" w:rsidRPr="008F7C45" w:rsidRDefault="0051672B" w:rsidP="00983FCB">
      <w:pPr>
        <w:jc w:val="both"/>
        <w:rPr>
          <w:rFonts w:ascii="Arial" w:hAnsi="Arial" w:cs="Arial"/>
          <w:b/>
          <w:bCs/>
          <w:sz w:val="28"/>
        </w:rPr>
      </w:pPr>
    </w:p>
    <w:p w:rsidR="0051672B" w:rsidRPr="008F7C45" w:rsidRDefault="0051672B" w:rsidP="00983FCB">
      <w:pPr>
        <w:jc w:val="both"/>
        <w:rPr>
          <w:rFonts w:ascii="Arial" w:hAnsi="Arial" w:cs="Arial"/>
          <w:b/>
          <w:bCs/>
          <w:sz w:val="28"/>
        </w:rPr>
      </w:pPr>
    </w:p>
    <w:p w:rsidR="00983FCB" w:rsidRPr="008F7C45" w:rsidRDefault="00983FCB" w:rsidP="00983FCB">
      <w:pPr>
        <w:jc w:val="both"/>
        <w:rPr>
          <w:rFonts w:ascii="Arial" w:hAnsi="Arial" w:cs="Arial"/>
          <w:b/>
          <w:bCs/>
          <w:sz w:val="28"/>
        </w:rPr>
      </w:pPr>
      <w:r w:rsidRPr="008F7C45">
        <w:rPr>
          <w:rFonts w:ascii="Arial" w:hAnsi="Arial" w:cs="Arial"/>
          <w:b/>
          <w:bCs/>
          <w:sz w:val="28"/>
        </w:rPr>
        <w:t>Grilled</w:t>
      </w:r>
      <w:r w:rsidR="00293AAF" w:rsidRPr="008F7C45">
        <w:rPr>
          <w:rFonts w:ascii="Arial" w:hAnsi="Arial" w:cs="Arial"/>
          <w:b/>
          <w:bCs/>
          <w:sz w:val="28"/>
        </w:rPr>
        <w:t xml:space="preserve"> Sea Bass </w:t>
      </w:r>
      <w:r w:rsidR="00BC27FD" w:rsidRPr="008F7C45">
        <w:rPr>
          <w:rFonts w:ascii="Arial" w:hAnsi="Arial" w:cs="Arial"/>
          <w:b/>
          <w:bCs/>
          <w:sz w:val="28"/>
        </w:rPr>
        <w:t>with Buttered Samphire</w:t>
      </w:r>
    </w:p>
    <w:p w:rsidR="00983FCB" w:rsidRPr="008F7C45" w:rsidRDefault="00983FCB" w:rsidP="00983FCB">
      <w:pPr>
        <w:jc w:val="both"/>
        <w:rPr>
          <w:rFonts w:ascii="Arial" w:hAnsi="Arial" w:cs="Arial"/>
        </w:rPr>
      </w:pPr>
      <w:r w:rsidRPr="008F7C45">
        <w:rPr>
          <w:rFonts w:ascii="Arial" w:hAnsi="Arial" w:cs="Arial"/>
        </w:rPr>
        <w:t>Serves 4</w:t>
      </w:r>
    </w:p>
    <w:p w:rsidR="00983FCB" w:rsidRPr="008F7C45" w:rsidRDefault="00983FCB" w:rsidP="00983FCB">
      <w:pPr>
        <w:jc w:val="both"/>
        <w:rPr>
          <w:rFonts w:ascii="Arial" w:hAnsi="Arial" w:cs="Arial"/>
        </w:rPr>
      </w:pPr>
    </w:p>
    <w:p w:rsidR="00983FCB" w:rsidRPr="008F7C45" w:rsidRDefault="00983FCB" w:rsidP="00983FCB">
      <w:pPr>
        <w:jc w:val="both"/>
        <w:rPr>
          <w:rFonts w:ascii="Arial" w:hAnsi="Arial" w:cs="Arial"/>
        </w:rPr>
      </w:pPr>
      <w:r w:rsidRPr="008F7C45">
        <w:rPr>
          <w:rFonts w:ascii="Arial" w:hAnsi="Arial" w:cs="Arial"/>
        </w:rPr>
        <w:t xml:space="preserve">700-900 g (1½–2 lb) sea bass, descaled, pin bones removed and cut into four fillets </w:t>
      </w:r>
    </w:p>
    <w:p w:rsidR="00983FCB" w:rsidRPr="008F7C45" w:rsidRDefault="00983FCB" w:rsidP="00983FCB">
      <w:pPr>
        <w:jc w:val="both"/>
        <w:rPr>
          <w:rFonts w:ascii="Arial" w:hAnsi="Arial" w:cs="Arial"/>
        </w:rPr>
      </w:pPr>
      <w:proofErr w:type="gramStart"/>
      <w:r w:rsidRPr="008F7C45">
        <w:rPr>
          <w:rFonts w:ascii="Arial" w:hAnsi="Arial" w:cs="Arial"/>
        </w:rPr>
        <w:t>olive</w:t>
      </w:r>
      <w:proofErr w:type="gramEnd"/>
      <w:r w:rsidRPr="008F7C45">
        <w:rPr>
          <w:rFonts w:ascii="Arial" w:hAnsi="Arial" w:cs="Arial"/>
        </w:rPr>
        <w:t xml:space="preserve"> oil to brush the skin of the fish</w:t>
      </w:r>
    </w:p>
    <w:p w:rsidR="00983FCB" w:rsidRPr="008F7C45" w:rsidRDefault="00983FCB" w:rsidP="00983FCB">
      <w:pPr>
        <w:jc w:val="both"/>
        <w:rPr>
          <w:rFonts w:ascii="Arial" w:hAnsi="Arial" w:cs="Arial"/>
        </w:rPr>
      </w:pPr>
    </w:p>
    <w:p w:rsidR="00983FCB" w:rsidRPr="008F7C45" w:rsidRDefault="00983FCB" w:rsidP="00983FCB">
      <w:pPr>
        <w:jc w:val="both"/>
        <w:rPr>
          <w:rFonts w:ascii="Arial" w:hAnsi="Arial" w:cs="Arial"/>
        </w:rPr>
      </w:pPr>
    </w:p>
    <w:p w:rsidR="00983FCB" w:rsidRPr="008F7C45" w:rsidRDefault="00983FCB" w:rsidP="00983FCB">
      <w:pPr>
        <w:pStyle w:val="Heading5"/>
        <w:rPr>
          <w:rFonts w:ascii="Arial" w:hAnsi="Arial" w:cs="Arial"/>
        </w:rPr>
      </w:pPr>
      <w:r w:rsidRPr="008F7C45">
        <w:rPr>
          <w:rFonts w:ascii="Arial" w:hAnsi="Arial" w:cs="Arial"/>
        </w:rPr>
        <w:t>Method</w:t>
      </w:r>
    </w:p>
    <w:p w:rsidR="00983FCB" w:rsidRPr="008F7C45" w:rsidRDefault="00983FCB" w:rsidP="00983FCB">
      <w:pPr>
        <w:jc w:val="both"/>
        <w:rPr>
          <w:rFonts w:ascii="Arial" w:hAnsi="Arial" w:cs="Arial"/>
        </w:rPr>
      </w:pPr>
    </w:p>
    <w:p w:rsidR="00983FCB" w:rsidRPr="008F7C45" w:rsidRDefault="00983FCB" w:rsidP="00983FCB">
      <w:pPr>
        <w:jc w:val="both"/>
        <w:rPr>
          <w:rFonts w:ascii="Arial" w:hAnsi="Arial" w:cs="Arial"/>
        </w:rPr>
      </w:pPr>
    </w:p>
    <w:p w:rsidR="00983FCB" w:rsidRPr="008F7C45" w:rsidRDefault="00983FCB" w:rsidP="00983FCB">
      <w:pPr>
        <w:jc w:val="both"/>
        <w:rPr>
          <w:rFonts w:ascii="Arial" w:hAnsi="Arial" w:cs="Arial"/>
        </w:rPr>
      </w:pPr>
      <w:r w:rsidRPr="008F7C45">
        <w:rPr>
          <w:rFonts w:ascii="Arial" w:hAnsi="Arial" w:cs="Arial"/>
        </w:rPr>
        <w:t xml:space="preserve">Pre-heat the grill to high.  </w:t>
      </w:r>
    </w:p>
    <w:p w:rsidR="00983FCB" w:rsidRPr="008F7C45" w:rsidRDefault="00983FCB" w:rsidP="00983FCB">
      <w:pPr>
        <w:jc w:val="both"/>
        <w:rPr>
          <w:rFonts w:ascii="Arial" w:hAnsi="Arial" w:cs="Arial"/>
        </w:rPr>
      </w:pPr>
    </w:p>
    <w:p w:rsidR="00983FCB" w:rsidRPr="008F7C45" w:rsidRDefault="00983FCB" w:rsidP="00983FCB">
      <w:pPr>
        <w:jc w:val="both"/>
        <w:rPr>
          <w:rFonts w:ascii="Arial" w:hAnsi="Arial" w:cs="Arial"/>
        </w:rPr>
      </w:pPr>
      <w:r w:rsidRPr="008F7C45">
        <w:rPr>
          <w:rFonts w:ascii="Arial" w:hAnsi="Arial" w:cs="Arial"/>
        </w:rPr>
        <w:t>Score the skin of the sea bass fillets, being careful not to cut too deeply into the flesh.  Season the flesh side of the fish, then arrange, skin side up on a tray and place on the grill pan.  Brush the scored skin with olive oil, and place the fillets under the pre-heated grill.  Cook for approximately 4 minutes, or until the skin has blackened and the flesh is just cooked.</w:t>
      </w:r>
    </w:p>
    <w:p w:rsidR="00983FCB" w:rsidRPr="008F7C45" w:rsidRDefault="00983FCB" w:rsidP="00983FCB">
      <w:pPr>
        <w:jc w:val="both"/>
        <w:rPr>
          <w:rFonts w:ascii="Arial" w:hAnsi="Arial" w:cs="Arial"/>
        </w:rPr>
      </w:pPr>
    </w:p>
    <w:p w:rsidR="00F10894" w:rsidRPr="008F7C45" w:rsidRDefault="00F10894" w:rsidP="00F10894">
      <w:pPr>
        <w:rPr>
          <w:rFonts w:ascii="Arial" w:hAnsi="Arial" w:cs="Arial"/>
          <w:b/>
          <w:sz w:val="20"/>
          <w:szCs w:val="20"/>
        </w:rPr>
      </w:pPr>
      <w:r w:rsidRPr="008F7C45">
        <w:rPr>
          <w:rFonts w:ascii="Arial" w:hAnsi="Arial" w:cs="Arial"/>
          <w:b/>
          <w:sz w:val="20"/>
          <w:szCs w:val="20"/>
        </w:rPr>
        <w:t>BUTTERED SAMPHIRE</w:t>
      </w:r>
    </w:p>
    <w:p w:rsidR="00F10894" w:rsidRPr="008F7C45" w:rsidRDefault="00F10894" w:rsidP="00F10894">
      <w:pPr>
        <w:rPr>
          <w:rFonts w:ascii="Arial" w:hAnsi="Arial" w:cs="Arial"/>
        </w:rPr>
      </w:pPr>
    </w:p>
    <w:p w:rsidR="00F10894" w:rsidRPr="008F7C45" w:rsidRDefault="00F10894" w:rsidP="00F10894">
      <w:pPr>
        <w:rPr>
          <w:rFonts w:ascii="Arial" w:hAnsi="Arial" w:cs="Arial"/>
        </w:rPr>
      </w:pPr>
      <w:r w:rsidRPr="008F7C45">
        <w:rPr>
          <w:rFonts w:ascii="Arial" w:hAnsi="Arial" w:cs="Arial"/>
        </w:rPr>
        <w:t xml:space="preserve">Serves 6 </w:t>
      </w:r>
    </w:p>
    <w:p w:rsidR="00F10894" w:rsidRPr="008F7C45" w:rsidRDefault="00F10894" w:rsidP="00F10894">
      <w:pPr>
        <w:rPr>
          <w:rFonts w:ascii="Arial" w:hAnsi="Arial" w:cs="Arial"/>
        </w:rPr>
      </w:pPr>
    </w:p>
    <w:p w:rsidR="00F10894" w:rsidRPr="008F7C45" w:rsidRDefault="00F10894" w:rsidP="00F10894">
      <w:pPr>
        <w:rPr>
          <w:rFonts w:ascii="Arial" w:hAnsi="Arial" w:cs="Arial"/>
        </w:rPr>
      </w:pPr>
      <w:r w:rsidRPr="008F7C45">
        <w:rPr>
          <w:rFonts w:ascii="Arial" w:hAnsi="Arial" w:cs="Arial"/>
        </w:rPr>
        <w:t>450g (1lb) fresh samphire, thoroughly rinsed</w:t>
      </w:r>
    </w:p>
    <w:p w:rsidR="00F10894" w:rsidRPr="008F7C45" w:rsidRDefault="00F10894" w:rsidP="00F10894">
      <w:pPr>
        <w:rPr>
          <w:rFonts w:ascii="Arial" w:hAnsi="Arial" w:cs="Arial"/>
        </w:rPr>
      </w:pPr>
      <w:r w:rsidRPr="008F7C45">
        <w:rPr>
          <w:rFonts w:ascii="Arial" w:hAnsi="Arial" w:cs="Arial"/>
        </w:rPr>
        <w:t>1tbsp sugar</w:t>
      </w:r>
    </w:p>
    <w:p w:rsidR="00F10894" w:rsidRPr="008F7C45" w:rsidRDefault="00F10894" w:rsidP="00F10894">
      <w:pPr>
        <w:rPr>
          <w:rFonts w:ascii="Arial" w:hAnsi="Arial" w:cs="Arial"/>
        </w:rPr>
      </w:pPr>
      <w:r w:rsidRPr="008F7C45">
        <w:rPr>
          <w:rFonts w:ascii="Arial" w:hAnsi="Arial" w:cs="Arial"/>
        </w:rPr>
        <w:t>50g (2 oz) unsalted butter</w:t>
      </w:r>
    </w:p>
    <w:p w:rsidR="00F10894" w:rsidRPr="008F7C45" w:rsidRDefault="00F10894" w:rsidP="00F10894">
      <w:pPr>
        <w:rPr>
          <w:rFonts w:ascii="Arial" w:hAnsi="Arial" w:cs="Arial"/>
        </w:rPr>
      </w:pPr>
      <w:proofErr w:type="gramStart"/>
      <w:r w:rsidRPr="008F7C45">
        <w:rPr>
          <w:rFonts w:ascii="Arial" w:hAnsi="Arial" w:cs="Arial"/>
        </w:rPr>
        <w:t>good</w:t>
      </w:r>
      <w:proofErr w:type="gramEnd"/>
      <w:r w:rsidRPr="008F7C45">
        <w:rPr>
          <w:rFonts w:ascii="Arial" w:hAnsi="Arial" w:cs="Arial"/>
        </w:rPr>
        <w:t xml:space="preserve"> quality aged balsamic vinegar</w:t>
      </w:r>
    </w:p>
    <w:p w:rsidR="00F10894" w:rsidRPr="008F7C45" w:rsidRDefault="00F10894" w:rsidP="00F10894">
      <w:pPr>
        <w:rPr>
          <w:rFonts w:ascii="Arial" w:hAnsi="Arial" w:cs="Arial"/>
        </w:rPr>
      </w:pPr>
      <w:proofErr w:type="gramStart"/>
      <w:r w:rsidRPr="008F7C45">
        <w:rPr>
          <w:rFonts w:ascii="Arial" w:hAnsi="Arial" w:cs="Arial"/>
        </w:rPr>
        <w:t>freshly</w:t>
      </w:r>
      <w:proofErr w:type="gramEnd"/>
      <w:r w:rsidRPr="008F7C45">
        <w:rPr>
          <w:rFonts w:ascii="Arial" w:hAnsi="Arial" w:cs="Arial"/>
        </w:rPr>
        <w:t xml:space="preserve"> ground black pepper</w:t>
      </w:r>
    </w:p>
    <w:p w:rsidR="00F10894" w:rsidRPr="008F7C45" w:rsidRDefault="00F10894" w:rsidP="00F10894">
      <w:pPr>
        <w:rPr>
          <w:rFonts w:ascii="Arial" w:hAnsi="Arial" w:cs="Arial"/>
        </w:rPr>
      </w:pPr>
    </w:p>
    <w:p w:rsidR="00F10894" w:rsidRPr="008F7C45" w:rsidRDefault="00F10894" w:rsidP="00F10894">
      <w:pPr>
        <w:rPr>
          <w:rFonts w:ascii="Arial" w:hAnsi="Arial" w:cs="Arial"/>
        </w:rPr>
      </w:pPr>
      <w:r w:rsidRPr="008F7C45">
        <w:rPr>
          <w:rFonts w:ascii="Arial" w:hAnsi="Arial" w:cs="Arial"/>
        </w:rPr>
        <w:t xml:space="preserve">Bring a large saucepan </w:t>
      </w:r>
      <w:r w:rsidR="00A35F44" w:rsidRPr="008F7C45">
        <w:rPr>
          <w:rFonts w:ascii="Arial" w:hAnsi="Arial" w:cs="Arial"/>
        </w:rPr>
        <w:t>of water</w:t>
      </w:r>
      <w:r w:rsidRPr="008F7C45">
        <w:rPr>
          <w:rFonts w:ascii="Arial" w:hAnsi="Arial" w:cs="Arial"/>
        </w:rPr>
        <w:t xml:space="preserve"> to the boil, add the sugar and drop in the samphire. Boil for two minutes and then test to see if the samphire is cooked by tasting a sprig, the fleshy end should slip off the stem. Drain thoroughly and place onto a warmed dish and smear with the butter. Drizzle over a little aged balsamic vinegar and finally some freshly ground black pepper. Serve immediately with some more melted butter if desired.</w:t>
      </w:r>
    </w:p>
    <w:p w:rsidR="00F10894" w:rsidRPr="008F7C45" w:rsidRDefault="00F10894" w:rsidP="00F10894">
      <w:pPr>
        <w:rPr>
          <w:rFonts w:ascii="Arial" w:hAnsi="Arial" w:cs="Arial"/>
        </w:rPr>
      </w:pPr>
    </w:p>
    <w:p w:rsidR="00F10894" w:rsidRPr="008F7C45" w:rsidRDefault="00F10894" w:rsidP="00F10894">
      <w:pPr>
        <w:rPr>
          <w:rFonts w:ascii="Arial" w:hAnsi="Arial" w:cs="Arial"/>
          <w:b/>
          <w:i/>
          <w:u w:val="single"/>
        </w:rPr>
      </w:pPr>
    </w:p>
    <w:p w:rsidR="00D84CF6" w:rsidRPr="008F7C45" w:rsidRDefault="00D84CF6" w:rsidP="0046004D">
      <w:pPr>
        <w:rPr>
          <w:rFonts w:ascii="Arial" w:hAnsi="Arial" w:cs="Arial"/>
          <w:b/>
          <w:sz w:val="28"/>
        </w:rPr>
      </w:pPr>
    </w:p>
    <w:p w:rsidR="00D84CF6" w:rsidRPr="008F7C45" w:rsidRDefault="00D84CF6" w:rsidP="0046004D">
      <w:pPr>
        <w:rPr>
          <w:rFonts w:ascii="Arial" w:hAnsi="Arial" w:cs="Arial"/>
          <w:b/>
          <w:sz w:val="28"/>
        </w:rPr>
      </w:pPr>
    </w:p>
    <w:p w:rsidR="00D84CF6" w:rsidRPr="008F7C45" w:rsidRDefault="00D84CF6" w:rsidP="0046004D">
      <w:pPr>
        <w:rPr>
          <w:rFonts w:ascii="Arial" w:hAnsi="Arial" w:cs="Arial"/>
          <w:b/>
          <w:sz w:val="28"/>
        </w:rPr>
      </w:pPr>
    </w:p>
    <w:p w:rsidR="00D84CF6" w:rsidRPr="008F7C45" w:rsidRDefault="00D84CF6" w:rsidP="0046004D">
      <w:pPr>
        <w:rPr>
          <w:rFonts w:ascii="Arial" w:hAnsi="Arial" w:cs="Arial"/>
          <w:b/>
          <w:sz w:val="28"/>
        </w:rPr>
      </w:pPr>
    </w:p>
    <w:p w:rsidR="00D84CF6" w:rsidRPr="008F7C45" w:rsidRDefault="00D84CF6" w:rsidP="0046004D">
      <w:pPr>
        <w:rPr>
          <w:rFonts w:ascii="Arial" w:hAnsi="Arial" w:cs="Arial"/>
          <w:b/>
          <w:sz w:val="28"/>
        </w:rPr>
      </w:pPr>
    </w:p>
    <w:p w:rsidR="00D84CF6" w:rsidRPr="008F7C45" w:rsidRDefault="00D84CF6" w:rsidP="0046004D">
      <w:pPr>
        <w:rPr>
          <w:rFonts w:ascii="Arial" w:hAnsi="Arial" w:cs="Arial"/>
          <w:b/>
          <w:sz w:val="28"/>
        </w:rPr>
      </w:pPr>
    </w:p>
    <w:p w:rsidR="00D84CF6" w:rsidRPr="008F7C45" w:rsidRDefault="00D84CF6" w:rsidP="0046004D">
      <w:pPr>
        <w:rPr>
          <w:rFonts w:ascii="Arial" w:hAnsi="Arial" w:cs="Arial"/>
          <w:b/>
          <w:sz w:val="28"/>
        </w:rPr>
      </w:pPr>
    </w:p>
    <w:p w:rsidR="00D84CF6" w:rsidRPr="008F7C45" w:rsidRDefault="00D84CF6" w:rsidP="0046004D">
      <w:pPr>
        <w:rPr>
          <w:rFonts w:ascii="Arial" w:hAnsi="Arial" w:cs="Arial"/>
          <w:b/>
          <w:sz w:val="28"/>
        </w:rPr>
      </w:pPr>
    </w:p>
    <w:p w:rsidR="00A35F44" w:rsidRPr="008F7C45" w:rsidRDefault="00A35F44" w:rsidP="0046004D">
      <w:pPr>
        <w:rPr>
          <w:rFonts w:ascii="Arial" w:hAnsi="Arial" w:cs="Arial"/>
          <w:b/>
          <w:sz w:val="28"/>
        </w:rPr>
      </w:pPr>
    </w:p>
    <w:p w:rsidR="00A35F44" w:rsidRPr="008F7C45" w:rsidRDefault="00A35F44" w:rsidP="0046004D">
      <w:pPr>
        <w:rPr>
          <w:rFonts w:ascii="Arial" w:hAnsi="Arial" w:cs="Arial"/>
          <w:b/>
          <w:sz w:val="28"/>
        </w:rPr>
      </w:pPr>
    </w:p>
    <w:p w:rsidR="00A35F44" w:rsidRPr="008F7C45" w:rsidRDefault="00A35F44" w:rsidP="0046004D">
      <w:pPr>
        <w:rPr>
          <w:rFonts w:ascii="Arial" w:hAnsi="Arial" w:cs="Arial"/>
          <w:b/>
          <w:sz w:val="28"/>
        </w:rPr>
      </w:pPr>
    </w:p>
    <w:p w:rsidR="005B4899" w:rsidRPr="008F7C45" w:rsidRDefault="005B4899" w:rsidP="0046004D">
      <w:pPr>
        <w:rPr>
          <w:rFonts w:ascii="Arial" w:hAnsi="Arial" w:cs="Arial"/>
          <w:b/>
          <w:sz w:val="28"/>
        </w:rPr>
      </w:pPr>
    </w:p>
    <w:p w:rsidR="0046004D" w:rsidRPr="008F7C45" w:rsidRDefault="0046004D" w:rsidP="0046004D">
      <w:pPr>
        <w:rPr>
          <w:rFonts w:ascii="Arial" w:hAnsi="Arial" w:cs="Arial"/>
          <w:b/>
          <w:sz w:val="28"/>
        </w:rPr>
      </w:pPr>
      <w:r w:rsidRPr="008F7C45">
        <w:rPr>
          <w:rFonts w:ascii="Arial" w:hAnsi="Arial" w:cs="Arial"/>
          <w:b/>
          <w:sz w:val="28"/>
        </w:rPr>
        <w:t xml:space="preserve">Blackcurrant Blitz: a summery fool and sorbet </w:t>
      </w:r>
    </w:p>
    <w:p w:rsidR="0046004D" w:rsidRPr="008F7C45" w:rsidRDefault="0046004D" w:rsidP="0046004D">
      <w:pPr>
        <w:rPr>
          <w:rFonts w:ascii="Arial" w:hAnsi="Arial" w:cs="Arial"/>
          <w:b/>
          <w:sz w:val="28"/>
        </w:rPr>
      </w:pPr>
    </w:p>
    <w:p w:rsidR="0046004D" w:rsidRPr="008F7C45" w:rsidRDefault="0046004D" w:rsidP="0046004D">
      <w:pPr>
        <w:rPr>
          <w:rFonts w:ascii="Arial" w:hAnsi="Arial" w:cs="Arial"/>
          <w:szCs w:val="20"/>
        </w:rPr>
      </w:pPr>
    </w:p>
    <w:p w:rsidR="0046004D" w:rsidRPr="008F7C45" w:rsidRDefault="0046004D" w:rsidP="0046004D">
      <w:pPr>
        <w:rPr>
          <w:rFonts w:ascii="Arial" w:hAnsi="Arial" w:cs="Arial"/>
          <w:b/>
          <w:szCs w:val="20"/>
        </w:rPr>
      </w:pPr>
      <w:r w:rsidRPr="008F7C45">
        <w:rPr>
          <w:rFonts w:ascii="Arial" w:hAnsi="Arial" w:cs="Arial"/>
          <w:b/>
          <w:szCs w:val="20"/>
        </w:rPr>
        <w:t>For the blackcurrant fool</w:t>
      </w:r>
    </w:p>
    <w:p w:rsidR="0046004D" w:rsidRPr="008F7C45" w:rsidRDefault="0046004D" w:rsidP="0046004D">
      <w:pPr>
        <w:rPr>
          <w:rFonts w:ascii="Arial" w:hAnsi="Arial" w:cs="Arial"/>
          <w:szCs w:val="20"/>
        </w:rPr>
      </w:pPr>
      <w:r w:rsidRPr="008F7C45">
        <w:rPr>
          <w:rFonts w:ascii="Arial" w:hAnsi="Arial" w:cs="Arial"/>
          <w:szCs w:val="20"/>
        </w:rPr>
        <w:t>450g (1lb) fresh or frozen blackcurrants</w:t>
      </w:r>
    </w:p>
    <w:p w:rsidR="0046004D" w:rsidRPr="008F7C45" w:rsidRDefault="0046004D" w:rsidP="0046004D">
      <w:pPr>
        <w:rPr>
          <w:rFonts w:ascii="Arial" w:hAnsi="Arial" w:cs="Arial"/>
          <w:szCs w:val="20"/>
        </w:rPr>
      </w:pPr>
      <w:r w:rsidRPr="008F7C45">
        <w:rPr>
          <w:rFonts w:ascii="Arial" w:hAnsi="Arial" w:cs="Arial"/>
          <w:szCs w:val="20"/>
        </w:rPr>
        <w:t>75g (3oz) caster sugar</w:t>
      </w:r>
    </w:p>
    <w:p w:rsidR="0046004D" w:rsidRPr="008F7C45" w:rsidRDefault="0046004D" w:rsidP="0046004D">
      <w:pPr>
        <w:rPr>
          <w:rFonts w:ascii="Arial" w:hAnsi="Arial" w:cs="Arial"/>
          <w:szCs w:val="20"/>
        </w:rPr>
      </w:pPr>
      <w:r w:rsidRPr="008F7C45">
        <w:rPr>
          <w:rFonts w:ascii="Arial" w:hAnsi="Arial" w:cs="Arial"/>
          <w:szCs w:val="20"/>
        </w:rPr>
        <w:t>275ml (10fl oz) whipping cream</w:t>
      </w:r>
    </w:p>
    <w:p w:rsidR="0046004D" w:rsidRPr="008F7C45" w:rsidRDefault="0046004D" w:rsidP="0046004D">
      <w:pPr>
        <w:rPr>
          <w:rFonts w:ascii="Arial" w:hAnsi="Arial" w:cs="Arial"/>
          <w:szCs w:val="20"/>
        </w:rPr>
      </w:pPr>
      <w:r w:rsidRPr="008F7C45">
        <w:rPr>
          <w:rFonts w:ascii="Arial" w:hAnsi="Arial" w:cs="Arial"/>
          <w:szCs w:val="20"/>
        </w:rPr>
        <w:t>1 vanilla pod, split</w:t>
      </w:r>
    </w:p>
    <w:p w:rsidR="0046004D" w:rsidRPr="008F7C45" w:rsidRDefault="0046004D" w:rsidP="0046004D">
      <w:pPr>
        <w:rPr>
          <w:rFonts w:ascii="Arial" w:hAnsi="Arial" w:cs="Arial"/>
          <w:szCs w:val="20"/>
        </w:rPr>
      </w:pPr>
      <w:r w:rsidRPr="008F7C45">
        <w:rPr>
          <w:rFonts w:ascii="Arial" w:hAnsi="Arial" w:cs="Arial"/>
          <w:szCs w:val="20"/>
        </w:rPr>
        <w:t>3 egg yolks</w:t>
      </w:r>
    </w:p>
    <w:p w:rsidR="0046004D" w:rsidRPr="008F7C45" w:rsidRDefault="0046004D" w:rsidP="0046004D">
      <w:pPr>
        <w:rPr>
          <w:rFonts w:ascii="Arial" w:hAnsi="Arial" w:cs="Arial"/>
          <w:szCs w:val="20"/>
        </w:rPr>
      </w:pPr>
      <w:r w:rsidRPr="008F7C45">
        <w:rPr>
          <w:rFonts w:ascii="Arial" w:hAnsi="Arial" w:cs="Arial"/>
          <w:szCs w:val="20"/>
        </w:rPr>
        <w:t>3 tbsp caster sugar</w:t>
      </w:r>
    </w:p>
    <w:p w:rsidR="0046004D" w:rsidRPr="008F7C45" w:rsidRDefault="0046004D" w:rsidP="0046004D">
      <w:pPr>
        <w:rPr>
          <w:rFonts w:ascii="Arial" w:hAnsi="Arial" w:cs="Arial"/>
          <w:szCs w:val="20"/>
        </w:rPr>
      </w:pPr>
      <w:r w:rsidRPr="008F7C45">
        <w:rPr>
          <w:rFonts w:ascii="Arial" w:hAnsi="Arial" w:cs="Arial"/>
          <w:szCs w:val="20"/>
        </w:rPr>
        <w:t>1 tbsp cornflour</w:t>
      </w:r>
    </w:p>
    <w:p w:rsidR="0046004D" w:rsidRPr="008F7C45" w:rsidRDefault="0046004D" w:rsidP="0046004D">
      <w:pPr>
        <w:rPr>
          <w:rFonts w:ascii="Arial" w:hAnsi="Arial" w:cs="Arial"/>
          <w:szCs w:val="20"/>
        </w:rPr>
      </w:pPr>
      <w:r w:rsidRPr="008F7C45">
        <w:rPr>
          <w:rFonts w:ascii="Arial" w:hAnsi="Arial" w:cs="Arial"/>
          <w:szCs w:val="20"/>
        </w:rPr>
        <w:t>275ml (10fl oz) double cream</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Place the blackcurrants in a pan with the sugar and 4 tablespoons water. Bring to the boil and simmer slowly until very soft.  Blitz in a liquidiser, pass through a sieve into a bowl and set aside to cool.</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 xml:space="preserve">Meanwhile, pour the whipping cream into a heavy-based pan, and then scrape in the vanilla seeds and the empty vanilla pod. Bring slowly to the boil, then set </w:t>
      </w:r>
      <w:proofErr w:type="gramStart"/>
      <w:r w:rsidRPr="008F7C45">
        <w:rPr>
          <w:rFonts w:ascii="Arial" w:hAnsi="Arial" w:cs="Arial"/>
          <w:szCs w:val="20"/>
        </w:rPr>
        <w:t>aside  to</w:t>
      </w:r>
      <w:proofErr w:type="gramEnd"/>
      <w:r w:rsidRPr="008F7C45">
        <w:rPr>
          <w:rFonts w:ascii="Arial" w:hAnsi="Arial" w:cs="Arial"/>
          <w:szCs w:val="20"/>
        </w:rPr>
        <w:t xml:space="preserve"> infuse.</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Whisk the egg yolks, sugar and cornflour together in a large bowl. Gently re-heat the infused cream and, as soon as it reaches boiling point, pour it on to the egg yolk mixture, whisking all the time.</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Return the custard to the pan and, over a low heat, stir continuously until it has thickened enough to coat the back of a spoon.</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Immediately remove the pan from the heat, then pass the custard through a fine sieve into a bowl and allow to cool. When the custard is cold, pour in the blackcurrant pur</w:t>
      </w:r>
      <w:r w:rsidRPr="008F7C45">
        <w:rPr>
          <w:rFonts w:ascii="Arial" w:hAnsi="Arial" w:cs="Arial"/>
        </w:rPr>
        <w:t>é</w:t>
      </w:r>
      <w:r w:rsidRPr="008F7C45">
        <w:rPr>
          <w:rFonts w:ascii="Arial" w:hAnsi="Arial" w:cs="Arial"/>
          <w:szCs w:val="20"/>
        </w:rPr>
        <w:t xml:space="preserve">e and mix thoroughly. </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 xml:space="preserve">Whisk the double cream to very soft peaks then fold this into the blackcurrant custard. Carefully pour into a glass dish and place in the fridge to firm. </w:t>
      </w:r>
    </w:p>
    <w:p w:rsidR="0046004D" w:rsidRPr="008F7C45" w:rsidRDefault="0046004D" w:rsidP="0046004D">
      <w:pPr>
        <w:rPr>
          <w:rFonts w:ascii="Arial" w:hAnsi="Arial" w:cs="Arial"/>
          <w:szCs w:val="20"/>
        </w:rPr>
      </w:pPr>
    </w:p>
    <w:p w:rsidR="0046004D" w:rsidRPr="008F7C45" w:rsidRDefault="0046004D" w:rsidP="0046004D">
      <w:pPr>
        <w:pStyle w:val="Heading2"/>
        <w:rPr>
          <w:rFonts w:ascii="Arial" w:hAnsi="Arial" w:cs="Arial"/>
          <w:szCs w:val="20"/>
        </w:rPr>
      </w:pPr>
      <w:r w:rsidRPr="008F7C45">
        <w:rPr>
          <w:rFonts w:ascii="Arial" w:hAnsi="Arial" w:cs="Arial"/>
        </w:rPr>
        <w:lastRenderedPageBreak/>
        <w:t>Blackcurrant Sorbet</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450g fresh or frozen blackcurrants</w:t>
      </w:r>
    </w:p>
    <w:p w:rsidR="0046004D" w:rsidRPr="008F7C45" w:rsidRDefault="0046004D" w:rsidP="0046004D">
      <w:pPr>
        <w:rPr>
          <w:rFonts w:ascii="Arial" w:hAnsi="Arial" w:cs="Arial"/>
          <w:szCs w:val="20"/>
        </w:rPr>
      </w:pPr>
      <w:r w:rsidRPr="008F7C45">
        <w:rPr>
          <w:rFonts w:ascii="Arial" w:hAnsi="Arial" w:cs="Arial"/>
          <w:szCs w:val="20"/>
        </w:rPr>
        <w:t>175g (6oz) caster sugar</w:t>
      </w:r>
    </w:p>
    <w:p w:rsidR="0046004D" w:rsidRPr="008F7C45" w:rsidRDefault="0046004D" w:rsidP="0046004D">
      <w:pPr>
        <w:rPr>
          <w:rFonts w:ascii="Arial" w:hAnsi="Arial" w:cs="Arial"/>
          <w:szCs w:val="20"/>
        </w:rPr>
      </w:pPr>
      <w:proofErr w:type="gramStart"/>
      <w:r w:rsidRPr="008F7C45">
        <w:rPr>
          <w:rFonts w:ascii="Arial" w:hAnsi="Arial" w:cs="Arial"/>
          <w:szCs w:val="20"/>
        </w:rPr>
        <w:t>juice</w:t>
      </w:r>
      <w:proofErr w:type="gramEnd"/>
      <w:r w:rsidRPr="008F7C45">
        <w:rPr>
          <w:rFonts w:ascii="Arial" w:hAnsi="Arial" w:cs="Arial"/>
          <w:szCs w:val="20"/>
        </w:rPr>
        <w:t xml:space="preserve"> of 1/2 fresh lemon</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 xml:space="preserve">Place the blackcurrants, sugar and 150ml water into a pan. Over a moderate heat, bring to the boil and lightly cook the blackcurrants until very soft. </w:t>
      </w:r>
    </w:p>
    <w:p w:rsidR="0046004D" w:rsidRPr="008F7C45" w:rsidRDefault="0046004D" w:rsidP="0046004D">
      <w:pPr>
        <w:rPr>
          <w:rFonts w:ascii="Arial" w:hAnsi="Arial" w:cs="Arial"/>
          <w:szCs w:val="20"/>
        </w:rPr>
      </w:pPr>
    </w:p>
    <w:p w:rsidR="0046004D" w:rsidRPr="008F7C45" w:rsidRDefault="0046004D" w:rsidP="0046004D">
      <w:pPr>
        <w:rPr>
          <w:rFonts w:ascii="Arial" w:hAnsi="Arial" w:cs="Arial"/>
          <w:szCs w:val="20"/>
        </w:rPr>
      </w:pPr>
      <w:r w:rsidRPr="008F7C45">
        <w:rPr>
          <w:rFonts w:ascii="Arial" w:hAnsi="Arial" w:cs="Arial"/>
          <w:szCs w:val="20"/>
        </w:rPr>
        <w:t>Blitz in a liquidiser, pass through a fine sieve into a jug and allow to cool. Stir in the lemon juice then churn in an ice cream machine. Store in the freezer in a suitable container.</w:t>
      </w:r>
    </w:p>
    <w:p w:rsidR="00983FCB" w:rsidRPr="008F7C45" w:rsidRDefault="00983FCB" w:rsidP="00983FCB">
      <w:pPr>
        <w:rPr>
          <w:rFonts w:ascii="Arial" w:hAnsi="Arial" w:cs="Arial"/>
        </w:rPr>
      </w:pPr>
    </w:p>
    <w:p w:rsidR="00F10767" w:rsidRPr="008F7C45" w:rsidRDefault="00F10767" w:rsidP="00F10767">
      <w:pPr>
        <w:rPr>
          <w:rFonts w:ascii="Arial" w:hAnsi="Arial" w:cs="Arial"/>
        </w:rPr>
      </w:pPr>
    </w:p>
    <w:p w:rsidR="00F10767" w:rsidRPr="008F7C45" w:rsidRDefault="00F10767">
      <w:pPr>
        <w:rPr>
          <w:rFonts w:ascii="Arial" w:hAnsi="Arial" w:cs="Arial"/>
        </w:rPr>
      </w:pPr>
    </w:p>
    <w:sectPr w:rsidR="00F10767" w:rsidRPr="008F7C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5C8"/>
    <w:rsid w:val="00024836"/>
    <w:rsid w:val="00293AAF"/>
    <w:rsid w:val="002F37F8"/>
    <w:rsid w:val="0046004D"/>
    <w:rsid w:val="00485619"/>
    <w:rsid w:val="004E2219"/>
    <w:rsid w:val="0051672B"/>
    <w:rsid w:val="0056799D"/>
    <w:rsid w:val="005B4899"/>
    <w:rsid w:val="005E4E0A"/>
    <w:rsid w:val="00684CE5"/>
    <w:rsid w:val="006C1CF3"/>
    <w:rsid w:val="00852EFB"/>
    <w:rsid w:val="008F7C45"/>
    <w:rsid w:val="00972112"/>
    <w:rsid w:val="00983FCB"/>
    <w:rsid w:val="009A35C8"/>
    <w:rsid w:val="00A341CB"/>
    <w:rsid w:val="00A35F44"/>
    <w:rsid w:val="00BC27FD"/>
    <w:rsid w:val="00D84CF6"/>
    <w:rsid w:val="00F10767"/>
    <w:rsid w:val="00F10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CD5C1E2-A80D-4BE6-8010-43BC9A5D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10767"/>
    <w:pPr>
      <w:keepNext/>
      <w:outlineLvl w:val="0"/>
    </w:pPr>
    <w:rPr>
      <w:rFonts w:ascii="Book Antiqua" w:eastAsia="Calibri" w:hAnsi="Book Antiqua"/>
      <w:sz w:val="28"/>
      <w:lang w:eastAsia="en-US"/>
    </w:rPr>
  </w:style>
  <w:style w:type="paragraph" w:styleId="Heading2">
    <w:name w:val="heading 2"/>
    <w:basedOn w:val="Normal"/>
    <w:next w:val="Normal"/>
    <w:link w:val="Heading2Char"/>
    <w:qFormat/>
    <w:rsid w:val="00F10767"/>
    <w:pPr>
      <w:keepNext/>
      <w:outlineLvl w:val="1"/>
    </w:pPr>
    <w:rPr>
      <w:rFonts w:ascii="Book Antiqua" w:eastAsia="Calibri" w:hAnsi="Book Antiqua"/>
      <w:b/>
      <w:bCs/>
      <w:lang w:eastAsia="en-US"/>
    </w:rPr>
  </w:style>
  <w:style w:type="paragraph" w:styleId="Heading5">
    <w:name w:val="heading 5"/>
    <w:basedOn w:val="Normal"/>
    <w:next w:val="Normal"/>
    <w:qFormat/>
    <w:rsid w:val="00983FC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10767"/>
    <w:rPr>
      <w:rFonts w:ascii="Book Antiqua" w:eastAsia="Calibri" w:hAnsi="Book Antiqua"/>
      <w:sz w:val="28"/>
      <w:szCs w:val="24"/>
      <w:lang w:val="en-GB" w:eastAsia="en-US" w:bidi="ar-SA"/>
    </w:rPr>
  </w:style>
  <w:style w:type="character" w:customStyle="1" w:styleId="Heading2Char">
    <w:name w:val="Heading 2 Char"/>
    <w:link w:val="Heading2"/>
    <w:locked/>
    <w:rsid w:val="00F10767"/>
    <w:rPr>
      <w:rFonts w:ascii="Book Antiqua" w:eastAsia="Calibri" w:hAnsi="Book Antiqua"/>
      <w:b/>
      <w:bCs/>
      <w:sz w:val="24"/>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7F59F6D7</Template>
  <TotalTime>2</TotalTime>
  <Pages>6</Pages>
  <Words>1468</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THORNAGE 2015</vt:lpstr>
    </vt:vector>
  </TitlesOfParts>
  <Company/>
  <LinksUpToDate>false</LinksUpToDate>
  <CharactersWithSpaces>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THORNAGE 2015</dc:title>
  <dc:subject/>
  <dc:creator>Neil</dc:creator>
  <cp:keywords/>
  <dc:description/>
  <cp:lastModifiedBy>Jacquie O’Grady</cp:lastModifiedBy>
  <cp:revision>3</cp:revision>
  <dcterms:created xsi:type="dcterms:W3CDTF">2015-11-11T14:08:00Z</dcterms:created>
  <dcterms:modified xsi:type="dcterms:W3CDTF">2015-11-11T14:35:00Z</dcterms:modified>
</cp:coreProperties>
</file>