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F45E" w14:textId="77777777" w:rsidR="0078516C" w:rsidRDefault="0078516C" w:rsidP="00A01DC7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69202D22" w14:textId="103C0935" w:rsidR="004C7A15" w:rsidRDefault="00A01DC7" w:rsidP="00A01DC7">
      <w:pPr>
        <w:jc w:val="center"/>
        <w:rPr>
          <w:b/>
          <w:bCs/>
          <w:sz w:val="40"/>
          <w:szCs w:val="40"/>
        </w:rPr>
      </w:pPr>
      <w:r w:rsidRPr="00A01DC7">
        <w:rPr>
          <w:b/>
          <w:bCs/>
          <w:sz w:val="40"/>
          <w:szCs w:val="40"/>
        </w:rPr>
        <w:t>2021 CALENDAR OF EVENTS</w:t>
      </w:r>
    </w:p>
    <w:tbl>
      <w:tblPr>
        <w:tblStyle w:val="TableGrid"/>
        <w:tblW w:w="15590" w:type="dxa"/>
        <w:tblLook w:val="04A0" w:firstRow="1" w:lastRow="0" w:firstColumn="1" w:lastColumn="0" w:noHBand="0" w:noVBand="1"/>
      </w:tblPr>
      <w:tblGrid>
        <w:gridCol w:w="1270"/>
        <w:gridCol w:w="5958"/>
        <w:gridCol w:w="847"/>
        <w:gridCol w:w="2895"/>
        <w:gridCol w:w="932"/>
        <w:gridCol w:w="3688"/>
      </w:tblGrid>
      <w:tr w:rsidR="00CF6896" w14:paraId="38837939" w14:textId="77777777" w:rsidTr="009C56CE"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0437D" w14:textId="36FF88DC" w:rsidR="00A01DC7" w:rsidRDefault="00A01DC7" w:rsidP="00A01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9C6A3" w14:textId="17AD0608" w:rsidR="00A01DC7" w:rsidRDefault="00A01DC7" w:rsidP="00A01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Thornage Hall Festival</w:t>
            </w:r>
          </w:p>
        </w:tc>
        <w:tc>
          <w:tcPr>
            <w:tcW w:w="84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9625D8" w14:textId="77777777" w:rsidR="00A01DC7" w:rsidRDefault="00A01DC7" w:rsidP="00A01DC7">
            <w:pPr>
              <w:jc w:val="center"/>
              <w:rPr>
                <w:b/>
                <w:bCs/>
              </w:rPr>
            </w:pPr>
          </w:p>
        </w:tc>
        <w:tc>
          <w:tcPr>
            <w:tcW w:w="28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636A602" w14:textId="2B6ADD48" w:rsidR="00A01DC7" w:rsidRDefault="00A01DC7" w:rsidP="00A01DC7">
            <w:pPr>
              <w:rPr>
                <w:b/>
                <w:bCs/>
              </w:rPr>
            </w:pPr>
            <w:r>
              <w:rPr>
                <w:b/>
                <w:bCs/>
              </w:rPr>
              <w:t>Marketing Calendar Dates</w:t>
            </w:r>
          </w:p>
        </w:tc>
        <w:tc>
          <w:tcPr>
            <w:tcW w:w="93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8B930F" w14:textId="77777777" w:rsidR="00A01DC7" w:rsidRDefault="00A01DC7" w:rsidP="00A01DC7">
            <w:pPr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959BB6" w14:textId="04925B7B" w:rsidR="00A01DC7" w:rsidRDefault="00A01DC7" w:rsidP="00A01DC7">
            <w:pPr>
              <w:rPr>
                <w:b/>
                <w:bCs/>
              </w:rPr>
            </w:pPr>
            <w:r>
              <w:rPr>
                <w:b/>
                <w:bCs/>
              </w:rPr>
              <w:t>National Awareness Dates</w:t>
            </w:r>
          </w:p>
        </w:tc>
      </w:tr>
      <w:tr w:rsidR="001F7BAB" w14:paraId="3FF981DF" w14:textId="77777777" w:rsidTr="009C56CE">
        <w:trPr>
          <w:trHeight w:val="57"/>
        </w:trPr>
        <w:tc>
          <w:tcPr>
            <w:tcW w:w="1270" w:type="dxa"/>
            <w:tcBorders>
              <w:bottom w:val="nil"/>
            </w:tcBorders>
          </w:tcPr>
          <w:p w14:paraId="73A37876" w14:textId="61F82825" w:rsidR="001F7BAB" w:rsidRPr="005D15ED" w:rsidRDefault="001F7BAB" w:rsidP="001F7BA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615138AE" w14:textId="77777777" w:rsidR="001F7BAB" w:rsidRPr="005D15ED" w:rsidRDefault="001F7BAB" w:rsidP="00CF68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tcBorders>
              <w:bottom w:val="nil"/>
              <w:right w:val="nil"/>
            </w:tcBorders>
          </w:tcPr>
          <w:p w14:paraId="03F8681F" w14:textId="77777777" w:rsidR="001F7BAB" w:rsidRPr="005D15ED" w:rsidRDefault="001F7BAB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2895" w:type="dxa"/>
            <w:tcBorders>
              <w:left w:val="nil"/>
              <w:bottom w:val="nil"/>
            </w:tcBorders>
          </w:tcPr>
          <w:p w14:paraId="6BBF18DE" w14:textId="77777777" w:rsidR="001F7BAB" w:rsidRPr="005D15ED" w:rsidRDefault="001F7BAB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932" w:type="dxa"/>
            <w:tcBorders>
              <w:bottom w:val="nil"/>
              <w:right w:val="nil"/>
            </w:tcBorders>
          </w:tcPr>
          <w:p w14:paraId="1D29F1EA" w14:textId="77777777" w:rsidR="001F7BAB" w:rsidRPr="005D15ED" w:rsidRDefault="001F7BAB" w:rsidP="00090F13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</w:tcPr>
          <w:p w14:paraId="6D325BD2" w14:textId="77777777" w:rsidR="001F7BAB" w:rsidRPr="005D15ED" w:rsidRDefault="001F7BAB" w:rsidP="00090F13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</w:p>
        </w:tc>
      </w:tr>
      <w:tr w:rsidR="00A01DC7" w14:paraId="6ED983F8" w14:textId="77777777" w:rsidTr="009C56CE">
        <w:tc>
          <w:tcPr>
            <w:tcW w:w="1270" w:type="dxa"/>
            <w:tcBorders>
              <w:top w:val="nil"/>
            </w:tcBorders>
          </w:tcPr>
          <w:p w14:paraId="26CE4CF6" w14:textId="756238DD" w:rsidR="00A01DC7" w:rsidRPr="005D15ED" w:rsidRDefault="00A01DC7" w:rsidP="00A01DC7">
            <w:pPr>
              <w:jc w:val="center"/>
              <w:rPr>
                <w:b/>
                <w:bCs/>
                <w:sz w:val="21"/>
                <w:szCs w:val="21"/>
              </w:rPr>
            </w:pPr>
            <w:r w:rsidRPr="005D15ED">
              <w:rPr>
                <w:b/>
                <w:bCs/>
                <w:sz w:val="21"/>
                <w:szCs w:val="21"/>
              </w:rPr>
              <w:t>January</w:t>
            </w:r>
          </w:p>
        </w:tc>
        <w:tc>
          <w:tcPr>
            <w:tcW w:w="5958" w:type="dxa"/>
            <w:tcBorders>
              <w:top w:val="nil"/>
            </w:tcBorders>
          </w:tcPr>
          <w:p w14:paraId="76F95B18" w14:textId="13417036" w:rsidR="00CF6896" w:rsidRPr="005D15ED" w:rsidRDefault="00CF6896" w:rsidP="00CF6896">
            <w:pPr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>Wednesday 6</w:t>
            </w:r>
            <w:r w:rsidRPr="005D15ED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5D15ED">
              <w:rPr>
                <w:b/>
                <w:bCs/>
                <w:sz w:val="21"/>
                <w:szCs w:val="21"/>
              </w:rPr>
              <w:t xml:space="preserve"> January 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 xml:space="preserve">Epiphany - </w:t>
            </w:r>
            <w:r w:rsidR="00BB21FA">
              <w:rPr>
                <w:b/>
                <w:bCs/>
                <w:sz w:val="21"/>
                <w:szCs w:val="21"/>
                <w:u w:val="single"/>
              </w:rPr>
              <w:t>Three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 xml:space="preserve"> Kings Day </w:t>
            </w:r>
          </w:p>
          <w:p w14:paraId="00D8BEEF" w14:textId="77777777" w:rsidR="00BB21FA" w:rsidRDefault="00CF6896" w:rsidP="00BB21F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D15ED">
              <w:rPr>
                <w:b/>
                <w:bCs/>
                <w:i/>
                <w:iCs/>
                <w:sz w:val="21"/>
                <w:szCs w:val="21"/>
              </w:rPr>
              <w:t>The end of the 12 nights of Christmas</w:t>
            </w:r>
            <w:r w:rsidR="00BB21FA">
              <w:rPr>
                <w:b/>
                <w:bCs/>
                <w:i/>
                <w:iCs/>
                <w:sz w:val="21"/>
                <w:szCs w:val="21"/>
              </w:rPr>
              <w:t xml:space="preserve">, closure and looking forward to lighter times. </w:t>
            </w:r>
          </w:p>
          <w:p w14:paraId="536B3742" w14:textId="425AAE36" w:rsidR="00A01DC7" w:rsidRPr="005D15ED" w:rsidRDefault="00BB21FA" w:rsidP="00BB21FA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5D15ED">
              <w:rPr>
                <w:sz w:val="21"/>
                <w:szCs w:val="21"/>
              </w:rPr>
              <w:t xml:space="preserve">ecorations </w:t>
            </w:r>
            <w:r>
              <w:rPr>
                <w:sz w:val="21"/>
                <w:szCs w:val="21"/>
              </w:rPr>
              <w:t xml:space="preserve">are taken </w:t>
            </w:r>
            <w:r w:rsidRPr="005D15ED">
              <w:rPr>
                <w:sz w:val="21"/>
                <w:szCs w:val="21"/>
              </w:rPr>
              <w:t>down in the hall and houses on this day.</w:t>
            </w:r>
            <w:r>
              <w:rPr>
                <w:sz w:val="21"/>
                <w:szCs w:val="21"/>
              </w:rPr>
              <w:t xml:space="preserve">  </w:t>
            </w:r>
            <w:r w:rsidR="00CF6896" w:rsidRPr="005D15ED">
              <w:rPr>
                <w:sz w:val="21"/>
                <w:szCs w:val="21"/>
              </w:rPr>
              <w:t xml:space="preserve">Christmas trees </w:t>
            </w:r>
            <w:r>
              <w:rPr>
                <w:sz w:val="21"/>
                <w:szCs w:val="21"/>
              </w:rPr>
              <w:t>removed the</w:t>
            </w:r>
            <w:r w:rsidR="00CF6896" w:rsidRPr="005D15ED">
              <w:rPr>
                <w:sz w:val="21"/>
                <w:szCs w:val="21"/>
              </w:rPr>
              <w:t xml:space="preserve"> houses</w:t>
            </w:r>
            <w:r>
              <w:rPr>
                <w:sz w:val="21"/>
                <w:szCs w:val="21"/>
              </w:rPr>
              <w:t xml:space="preserve"> &amp; s</w:t>
            </w:r>
            <w:r w:rsidR="00CF6896" w:rsidRPr="005D15ED">
              <w:rPr>
                <w:sz w:val="21"/>
                <w:szCs w:val="21"/>
              </w:rPr>
              <w:t>ing</w:t>
            </w:r>
            <w:r>
              <w:rPr>
                <w:sz w:val="21"/>
                <w:szCs w:val="21"/>
              </w:rPr>
              <w:t>ing of</w:t>
            </w:r>
            <w:r w:rsidR="00CF6896" w:rsidRPr="005D15ED">
              <w:rPr>
                <w:sz w:val="21"/>
                <w:szCs w:val="21"/>
              </w:rPr>
              <w:t xml:space="preserve"> the 3 Kings song</w:t>
            </w:r>
          </w:p>
        </w:tc>
        <w:tc>
          <w:tcPr>
            <w:tcW w:w="847" w:type="dxa"/>
            <w:tcBorders>
              <w:top w:val="nil"/>
              <w:right w:val="nil"/>
            </w:tcBorders>
          </w:tcPr>
          <w:p w14:paraId="6E250EC4" w14:textId="34B839A7" w:rsidR="00CF6896" w:rsidRPr="005D15ED" w:rsidRDefault="00F353C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1-31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st</w:t>
            </w:r>
          </w:p>
          <w:p w14:paraId="7564FC1D" w14:textId="6413FEDB" w:rsidR="00CF6896" w:rsidRPr="005D15ED" w:rsidRDefault="00CF689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6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3E28ED0E" w14:textId="77777777" w:rsidR="00CF6896" w:rsidRPr="005D15ED" w:rsidRDefault="00CF689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18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431B0A20" w14:textId="77777777" w:rsidR="00CF6896" w:rsidRPr="005D15ED" w:rsidRDefault="00CF689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19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7F6057DF" w14:textId="77777777" w:rsidR="00CF6896" w:rsidRPr="005D15ED" w:rsidRDefault="00CF689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25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5333BA2A" w14:textId="2E17F595" w:rsidR="00A01DC7" w:rsidRPr="005D15ED" w:rsidRDefault="00CF6896" w:rsidP="00CF6896">
            <w:pPr>
              <w:rPr>
                <w:b/>
                <w:bCs/>
                <w:sz w:val="21"/>
                <w:szCs w:val="21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26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</w:tc>
        <w:tc>
          <w:tcPr>
            <w:tcW w:w="2895" w:type="dxa"/>
            <w:tcBorders>
              <w:top w:val="nil"/>
              <w:left w:val="nil"/>
            </w:tcBorders>
          </w:tcPr>
          <w:p w14:paraId="2DBA75C3" w14:textId="77777777" w:rsidR="00CF6896" w:rsidRPr="005D15ED" w:rsidRDefault="00CF689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Veganuary</w:t>
            </w:r>
            <w:proofErr w:type="spellEnd"/>
          </w:p>
          <w:p w14:paraId="6544887A" w14:textId="77777777" w:rsidR="00CF6896" w:rsidRPr="005D15ED" w:rsidRDefault="00CF689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National Shortbread Day</w:t>
            </w:r>
          </w:p>
          <w:p w14:paraId="11348F38" w14:textId="77777777" w:rsidR="00CF6896" w:rsidRPr="005D15ED" w:rsidRDefault="00CF689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Blue Monday</w:t>
            </w:r>
          </w:p>
          <w:p w14:paraId="28671FE0" w14:textId="77777777" w:rsidR="00CF6896" w:rsidRPr="005D15ED" w:rsidRDefault="00CF689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International Popcorn Day</w:t>
            </w:r>
          </w:p>
          <w:p w14:paraId="173EA7A0" w14:textId="77777777" w:rsidR="00CF6896" w:rsidRPr="005D15ED" w:rsidRDefault="00CF689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Burns Night</w:t>
            </w:r>
          </w:p>
          <w:p w14:paraId="59B15108" w14:textId="77777777" w:rsidR="00CF6896" w:rsidRPr="005D15ED" w:rsidRDefault="00CF6896" w:rsidP="00CF6896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Australia Day</w:t>
            </w:r>
          </w:p>
          <w:p w14:paraId="0279B946" w14:textId="1F9B1A3C" w:rsidR="003549DF" w:rsidRPr="005D15ED" w:rsidRDefault="003549DF" w:rsidP="00CF68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14:paraId="22AA966E" w14:textId="147FC650" w:rsidR="00090F13" w:rsidRPr="005D15ED" w:rsidRDefault="00F353C6" w:rsidP="00090F13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1-31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st</w:t>
            </w:r>
          </w:p>
          <w:p w14:paraId="0559B143" w14:textId="77777777" w:rsidR="00090F13" w:rsidRPr="005D15ED" w:rsidRDefault="00090F13" w:rsidP="00090F13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18-24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12C56802" w14:textId="768B1613" w:rsidR="00A01DC7" w:rsidRPr="00BB21FA" w:rsidRDefault="00BB21FA" w:rsidP="00090F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C81D64">
              <w:rPr>
                <w:sz w:val="21"/>
                <w:szCs w:val="21"/>
              </w:rPr>
              <w:t>0th -6</w:t>
            </w:r>
            <w:r w:rsidR="00C81D64" w:rsidRPr="00C81D64">
              <w:rPr>
                <w:sz w:val="21"/>
                <w:szCs w:val="21"/>
                <w:vertAlign w:val="superscript"/>
              </w:rPr>
              <w:t>th</w:t>
            </w:r>
            <w:r w:rsidR="00C81D64">
              <w:rPr>
                <w:sz w:val="21"/>
                <w:szCs w:val="21"/>
              </w:rPr>
              <w:t xml:space="preserve"> Feb</w:t>
            </w:r>
          </w:p>
        </w:tc>
        <w:tc>
          <w:tcPr>
            <w:tcW w:w="3688" w:type="dxa"/>
            <w:tcBorders>
              <w:top w:val="nil"/>
              <w:left w:val="nil"/>
            </w:tcBorders>
          </w:tcPr>
          <w:p w14:paraId="6ED2400F" w14:textId="77777777" w:rsidR="00090F13" w:rsidRPr="005D15ED" w:rsidRDefault="00090F13" w:rsidP="00090F13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Walk your Dog month</w:t>
            </w:r>
          </w:p>
          <w:p w14:paraId="12F06AAD" w14:textId="77777777" w:rsidR="00090F13" w:rsidRPr="005D15ED" w:rsidRDefault="00090F13" w:rsidP="00090F13">
            <w:pPr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Sugar Awareness week</w:t>
            </w:r>
          </w:p>
          <w:p w14:paraId="3A33C356" w14:textId="4DE0625B" w:rsidR="00A01DC7" w:rsidRPr="005D15ED" w:rsidRDefault="00C81D64" w:rsidP="00090F13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National </w:t>
            </w:r>
            <w:r w:rsidR="00090F13" w:rsidRPr="005D15ED">
              <w:rPr>
                <w:sz w:val="21"/>
                <w:szCs w:val="21"/>
              </w:rPr>
              <w:t>Storytelling week</w:t>
            </w:r>
            <w:r w:rsidR="00BB21FA">
              <w:rPr>
                <w:sz w:val="21"/>
                <w:szCs w:val="21"/>
              </w:rPr>
              <w:t xml:space="preserve"> </w:t>
            </w:r>
          </w:p>
        </w:tc>
      </w:tr>
      <w:tr w:rsidR="00A01DC7" w14:paraId="3C37D6A5" w14:textId="77777777" w:rsidTr="009C56CE">
        <w:tc>
          <w:tcPr>
            <w:tcW w:w="1270" w:type="dxa"/>
          </w:tcPr>
          <w:p w14:paraId="3672265C" w14:textId="77777777" w:rsidR="00A01DC7" w:rsidRDefault="00A01DC7" w:rsidP="00A01DC7">
            <w:pPr>
              <w:jc w:val="center"/>
              <w:rPr>
                <w:b/>
                <w:bCs/>
                <w:sz w:val="21"/>
                <w:szCs w:val="21"/>
              </w:rPr>
            </w:pPr>
            <w:r w:rsidRPr="005D15ED">
              <w:rPr>
                <w:b/>
                <w:bCs/>
                <w:sz w:val="21"/>
                <w:szCs w:val="21"/>
              </w:rPr>
              <w:t>February</w:t>
            </w:r>
          </w:p>
          <w:p w14:paraId="54366918" w14:textId="77777777" w:rsidR="00140AAA" w:rsidRDefault="00140AAA" w:rsidP="00A01DC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29A8B71C" w14:textId="0233DB67" w:rsidR="00140AAA" w:rsidRPr="005D15ED" w:rsidRDefault="00140AAA" w:rsidP="00A01DC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Hawthorn</w:t>
            </w:r>
          </w:p>
        </w:tc>
        <w:tc>
          <w:tcPr>
            <w:tcW w:w="5958" w:type="dxa"/>
          </w:tcPr>
          <w:p w14:paraId="7574756D" w14:textId="0E218889" w:rsidR="00090F13" w:rsidRPr="005D15ED" w:rsidRDefault="00090F13" w:rsidP="00090F13">
            <w:pPr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>Tuesday 2nd February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 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>Candlemas</w:t>
            </w:r>
          </w:p>
          <w:p w14:paraId="220B0365" w14:textId="77777777" w:rsidR="00BB21FA" w:rsidRDefault="00BB21FA" w:rsidP="00090F1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B21FA">
              <w:rPr>
                <w:b/>
                <w:bCs/>
                <w:i/>
                <w:iCs/>
                <w:sz w:val="21"/>
                <w:szCs w:val="21"/>
              </w:rPr>
              <w:t>Life in the earth begins to stir, looking forward being less reliant on inner light.</w:t>
            </w:r>
          </w:p>
          <w:p w14:paraId="0FC9D5AE" w14:textId="54BEA599" w:rsidR="00090F13" w:rsidRPr="005D15ED" w:rsidRDefault="00BB21FA" w:rsidP="00090F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Organised by the land, l</w:t>
            </w:r>
            <w:r w:rsidR="00090F13" w:rsidRPr="005D15ED">
              <w:rPr>
                <w:sz w:val="21"/>
                <w:szCs w:val="21"/>
              </w:rPr>
              <w:t xml:space="preserve">ighting of </w:t>
            </w:r>
            <w:r>
              <w:rPr>
                <w:sz w:val="21"/>
                <w:szCs w:val="21"/>
              </w:rPr>
              <w:t xml:space="preserve">a </w:t>
            </w:r>
            <w:r w:rsidR="00090F13" w:rsidRPr="005D15ED">
              <w:rPr>
                <w:sz w:val="21"/>
                <w:szCs w:val="21"/>
              </w:rPr>
              <w:t>candle placed in the earth to signify light returning. Sing</w:t>
            </w:r>
            <w:r>
              <w:rPr>
                <w:sz w:val="21"/>
                <w:szCs w:val="21"/>
              </w:rPr>
              <w:t>ing of</w:t>
            </w:r>
            <w:r w:rsidR="00090F13" w:rsidRPr="005D15ED">
              <w:rPr>
                <w:sz w:val="21"/>
                <w:szCs w:val="21"/>
              </w:rPr>
              <w:t xml:space="preserve"> </w:t>
            </w:r>
            <w:r w:rsidRPr="005D15ED">
              <w:rPr>
                <w:sz w:val="21"/>
                <w:szCs w:val="21"/>
              </w:rPr>
              <w:t>Candlemas</w:t>
            </w:r>
            <w:r w:rsidR="00090F13" w:rsidRPr="005D15ED">
              <w:rPr>
                <w:sz w:val="21"/>
                <w:szCs w:val="21"/>
              </w:rPr>
              <w:t xml:space="preserve"> song. Sometime use advent spiral to have the Candlemas centre</w:t>
            </w:r>
          </w:p>
          <w:p w14:paraId="4D172A15" w14:textId="77777777" w:rsidR="00090F13" w:rsidRPr="005D15ED" w:rsidRDefault="00090F13" w:rsidP="00090F13">
            <w:pPr>
              <w:rPr>
                <w:b/>
                <w:bCs/>
                <w:sz w:val="21"/>
                <w:szCs w:val="21"/>
              </w:rPr>
            </w:pPr>
          </w:p>
          <w:p w14:paraId="4A6CE290" w14:textId="394E1541" w:rsidR="00090F13" w:rsidRPr="005D15ED" w:rsidRDefault="00090F13" w:rsidP="00090F13">
            <w:pPr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>Tuesday 16th February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 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>Shrove Tuesday</w:t>
            </w:r>
          </w:p>
          <w:p w14:paraId="4E3C8887" w14:textId="24AAAA79" w:rsidR="00090F13" w:rsidRPr="005D15ED" w:rsidRDefault="00BB21FA" w:rsidP="00090F13">
            <w:pPr>
              <w:rPr>
                <w:sz w:val="21"/>
                <w:szCs w:val="21"/>
              </w:rPr>
            </w:pPr>
            <w:r w:rsidRPr="00BB21FA">
              <w:rPr>
                <w:b/>
                <w:bCs/>
                <w:i/>
                <w:iCs/>
                <w:sz w:val="21"/>
                <w:szCs w:val="21"/>
              </w:rPr>
              <w:t xml:space="preserve">Feast before Lent or ‘Hungry Gap’ </w:t>
            </w:r>
            <w:r w:rsidR="00090F13" w:rsidRPr="00BB21FA">
              <w:rPr>
                <w:b/>
                <w:bCs/>
                <w:i/>
                <w:iCs/>
                <w:sz w:val="21"/>
                <w:szCs w:val="21"/>
              </w:rPr>
              <w:t>Gatherings to talk about Lent.</w:t>
            </w:r>
            <w:r w:rsidR="00090F13" w:rsidRPr="005D15ED">
              <w:rPr>
                <w:sz w:val="21"/>
                <w:szCs w:val="21"/>
              </w:rPr>
              <w:t xml:space="preserve"> Fancy dress pancake race in courtyard. Carnival party in houses in the evening</w:t>
            </w:r>
          </w:p>
          <w:p w14:paraId="034E7132" w14:textId="77777777" w:rsidR="00090F13" w:rsidRPr="005D15ED" w:rsidRDefault="00090F13" w:rsidP="00090F13">
            <w:pPr>
              <w:rPr>
                <w:sz w:val="21"/>
                <w:szCs w:val="21"/>
              </w:rPr>
            </w:pPr>
          </w:p>
          <w:p w14:paraId="5689A305" w14:textId="30D7A8BE" w:rsidR="004D19CC" w:rsidRPr="005D15ED" w:rsidRDefault="00090F13" w:rsidP="00090F13">
            <w:pPr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>Wednesday 17</w:t>
            </w:r>
            <w:r w:rsidRPr="005D15ED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5D15ED">
              <w:rPr>
                <w:b/>
                <w:bCs/>
                <w:sz w:val="21"/>
                <w:szCs w:val="21"/>
              </w:rPr>
              <w:t xml:space="preserve"> February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 </w:t>
            </w:r>
            <w:r w:rsidR="00EB2809">
              <w:rPr>
                <w:b/>
                <w:bCs/>
                <w:sz w:val="21"/>
                <w:szCs w:val="21"/>
              </w:rPr>
              <w:t>–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 </w:t>
            </w:r>
            <w:r w:rsidR="00EB2809">
              <w:rPr>
                <w:b/>
                <w:bCs/>
                <w:sz w:val="21"/>
                <w:szCs w:val="21"/>
              </w:rPr>
              <w:t xml:space="preserve">Ash Wednesday – Start of </w:t>
            </w:r>
            <w:r w:rsidR="004D19CC" w:rsidRPr="005D15ED">
              <w:rPr>
                <w:b/>
                <w:bCs/>
                <w:sz w:val="21"/>
                <w:szCs w:val="21"/>
                <w:u w:val="single"/>
              </w:rPr>
              <w:t>Le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>nt</w:t>
            </w:r>
          </w:p>
          <w:p w14:paraId="488563F2" w14:textId="5DBA6E38" w:rsidR="00090F13" w:rsidRPr="005D15ED" w:rsidRDefault="00090F13" w:rsidP="00EB2809">
            <w:pPr>
              <w:rPr>
                <w:b/>
                <w:bCs/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 xml:space="preserve">A time to give something up or </w:t>
            </w:r>
            <w:r w:rsidR="00BB21FA">
              <w:rPr>
                <w:sz w:val="21"/>
                <w:szCs w:val="21"/>
              </w:rPr>
              <w:t xml:space="preserve">give </w:t>
            </w:r>
            <w:r w:rsidRPr="005D15ED">
              <w:rPr>
                <w:sz w:val="21"/>
                <w:szCs w:val="21"/>
              </w:rPr>
              <w:t xml:space="preserve">back </w:t>
            </w:r>
            <w:r w:rsidR="00EB2809" w:rsidRPr="005D15ED">
              <w:rPr>
                <w:sz w:val="21"/>
                <w:szCs w:val="21"/>
              </w:rPr>
              <w:t>e.g.</w:t>
            </w:r>
            <w:r w:rsidRPr="005D15ED">
              <w:rPr>
                <w:sz w:val="21"/>
                <w:szCs w:val="21"/>
              </w:rPr>
              <w:t xml:space="preserve"> </w:t>
            </w:r>
            <w:r w:rsidR="00EB2809">
              <w:rPr>
                <w:sz w:val="21"/>
                <w:szCs w:val="21"/>
              </w:rPr>
              <w:t>o</w:t>
            </w:r>
            <w:r w:rsidRPr="005D15ED">
              <w:rPr>
                <w:sz w:val="21"/>
                <w:szCs w:val="21"/>
              </w:rPr>
              <w:t>ffer support</w:t>
            </w:r>
          </w:p>
        </w:tc>
        <w:tc>
          <w:tcPr>
            <w:tcW w:w="847" w:type="dxa"/>
            <w:tcBorders>
              <w:right w:val="nil"/>
            </w:tcBorders>
          </w:tcPr>
          <w:p w14:paraId="66D36C66" w14:textId="5FFE5EEA" w:rsidR="00090F13" w:rsidRPr="005D15ED" w:rsidRDefault="00090F13" w:rsidP="00090F1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9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57F26D0E" w14:textId="77777777" w:rsidR="00090F13" w:rsidRPr="005D15ED" w:rsidRDefault="00090F13" w:rsidP="00090F1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12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0A4E906D" w14:textId="77777777" w:rsidR="00090F13" w:rsidRPr="005D15ED" w:rsidRDefault="00090F13" w:rsidP="00090F1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14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03074D04" w14:textId="77777777" w:rsidR="00090F13" w:rsidRPr="005D15ED" w:rsidRDefault="00090F13" w:rsidP="00090F1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16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4A223465" w14:textId="77777777" w:rsidR="00090F13" w:rsidRPr="005D15ED" w:rsidRDefault="00090F13" w:rsidP="00090F1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17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40580C49" w14:textId="77777777" w:rsidR="00A01DC7" w:rsidRPr="005D15ED" w:rsidRDefault="00A01DC7" w:rsidP="00CF68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14:paraId="308DDEA1" w14:textId="67A261A5" w:rsidR="00090F13" w:rsidRPr="005D15ED" w:rsidRDefault="00090F13" w:rsidP="00090F13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National Pizza Day</w:t>
            </w:r>
          </w:p>
          <w:p w14:paraId="4DA28833" w14:textId="77777777" w:rsidR="00090F13" w:rsidRPr="005D15ED" w:rsidRDefault="00090F13" w:rsidP="00090F1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Chinese New Year (Ox)</w:t>
            </w:r>
          </w:p>
          <w:p w14:paraId="6F4FF1D4" w14:textId="77777777" w:rsidR="00090F13" w:rsidRPr="005D15ED" w:rsidRDefault="00090F13" w:rsidP="00090F1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Valentine’s Day</w:t>
            </w:r>
          </w:p>
          <w:p w14:paraId="68FD4208" w14:textId="77777777" w:rsidR="00090F13" w:rsidRPr="005D15ED" w:rsidRDefault="00090F13" w:rsidP="00090F1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Pancake Day</w:t>
            </w:r>
          </w:p>
          <w:p w14:paraId="75938A4E" w14:textId="77777777" w:rsidR="00EB2809" w:rsidRPr="005D15ED" w:rsidRDefault="00EB2809" w:rsidP="00EB2809">
            <w:pPr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Random Acts of Kindness Day</w:t>
            </w:r>
          </w:p>
          <w:p w14:paraId="0CDC3067" w14:textId="77777777" w:rsidR="00A01DC7" w:rsidRPr="005D15ED" w:rsidRDefault="00A01DC7" w:rsidP="00EB2809">
            <w:pPr>
              <w:numPr>
                <w:ilvl w:val="0"/>
                <w:numId w:val="1"/>
              </w:numPr>
              <w:ind w:left="0"/>
              <w:textAlignment w:val="baseline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14:paraId="7FC6AE83" w14:textId="77777777" w:rsidR="00090F13" w:rsidRPr="005D15ED" w:rsidRDefault="00090F13" w:rsidP="00090F13">
            <w:pPr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1</w:t>
            </w:r>
            <w:r w:rsidRPr="005D15ED">
              <w:rPr>
                <w:sz w:val="21"/>
                <w:szCs w:val="21"/>
                <w:vertAlign w:val="superscript"/>
              </w:rPr>
              <w:t>st</w:t>
            </w:r>
          </w:p>
          <w:p w14:paraId="763997C3" w14:textId="77777777" w:rsidR="00A01DC7" w:rsidRPr="005D15ED" w:rsidRDefault="00A01DC7" w:rsidP="00EB28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02834A10" w14:textId="77777777" w:rsidR="00090F13" w:rsidRPr="005D15ED" w:rsidRDefault="00090F13" w:rsidP="00090F13">
            <w:pPr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Dignity Action Day</w:t>
            </w:r>
          </w:p>
          <w:p w14:paraId="0DEB2547" w14:textId="77777777" w:rsidR="00A01DC7" w:rsidRPr="005D15ED" w:rsidRDefault="00A01DC7" w:rsidP="00CF6896">
            <w:pPr>
              <w:rPr>
                <w:b/>
                <w:bCs/>
                <w:sz w:val="21"/>
                <w:szCs w:val="21"/>
              </w:rPr>
            </w:pPr>
          </w:p>
          <w:p w14:paraId="1A800476" w14:textId="10F479A3" w:rsidR="003549DF" w:rsidRPr="005D15ED" w:rsidRDefault="003549DF" w:rsidP="00CF689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90F13" w14:paraId="642F0835" w14:textId="77777777" w:rsidTr="009C56CE">
        <w:tc>
          <w:tcPr>
            <w:tcW w:w="1270" w:type="dxa"/>
          </w:tcPr>
          <w:p w14:paraId="1A74A3CF" w14:textId="77777777" w:rsidR="00090F13" w:rsidRDefault="00090F13" w:rsidP="00090F13">
            <w:pPr>
              <w:jc w:val="center"/>
              <w:rPr>
                <w:b/>
                <w:bCs/>
                <w:sz w:val="21"/>
                <w:szCs w:val="21"/>
              </w:rPr>
            </w:pPr>
            <w:r w:rsidRPr="005D15ED">
              <w:rPr>
                <w:b/>
                <w:bCs/>
                <w:sz w:val="21"/>
                <w:szCs w:val="21"/>
              </w:rPr>
              <w:t>March</w:t>
            </w:r>
          </w:p>
          <w:p w14:paraId="07BD082F" w14:textId="77777777" w:rsidR="00140AAA" w:rsidRDefault="00140AAA" w:rsidP="00090F13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45323F20" w14:textId="78962F3F" w:rsidR="00140AAA" w:rsidRPr="005D15ED" w:rsidRDefault="00140AAA" w:rsidP="00090F1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Iceni</w:t>
            </w:r>
          </w:p>
        </w:tc>
        <w:tc>
          <w:tcPr>
            <w:tcW w:w="5958" w:type="dxa"/>
          </w:tcPr>
          <w:p w14:paraId="5B220343" w14:textId="0568E697" w:rsidR="00090F13" w:rsidRPr="005D15ED" w:rsidRDefault="00090F13" w:rsidP="00090F13">
            <w:pPr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>Saturday 20</w:t>
            </w:r>
            <w:r w:rsidRPr="005D15ED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5D15ED">
              <w:rPr>
                <w:b/>
                <w:bCs/>
                <w:sz w:val="21"/>
                <w:szCs w:val="21"/>
              </w:rPr>
              <w:t xml:space="preserve"> March 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>Spring Equinox</w:t>
            </w:r>
          </w:p>
          <w:p w14:paraId="42E40811" w14:textId="5509B736" w:rsidR="00090F13" w:rsidRPr="005D15ED" w:rsidRDefault="004400EC" w:rsidP="00090F13">
            <w:pPr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Marking </w:t>
            </w:r>
            <w:r w:rsidR="00090F13" w:rsidRPr="00BB21FA">
              <w:rPr>
                <w:b/>
                <w:bCs/>
                <w:i/>
                <w:iCs/>
                <w:sz w:val="21"/>
                <w:szCs w:val="21"/>
              </w:rPr>
              <w:t>the astronomical first day of spring in the Northern Hemisphere</w:t>
            </w:r>
            <w:r w:rsidR="00BB21FA">
              <w:rPr>
                <w:sz w:val="21"/>
                <w:szCs w:val="21"/>
              </w:rPr>
              <w:t>.</w:t>
            </w:r>
          </w:p>
          <w:p w14:paraId="41164F24" w14:textId="77777777" w:rsidR="00090F13" w:rsidRPr="005D15ED" w:rsidRDefault="00090F13" w:rsidP="00090F13">
            <w:pPr>
              <w:rPr>
                <w:b/>
                <w:bCs/>
                <w:sz w:val="21"/>
                <w:szCs w:val="21"/>
              </w:rPr>
            </w:pPr>
          </w:p>
          <w:p w14:paraId="270CF660" w14:textId="751FBAE9" w:rsidR="00090F13" w:rsidRPr="005D15ED" w:rsidRDefault="00C81D64" w:rsidP="00090F1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 xml:space="preserve">Sunday </w:t>
            </w:r>
            <w:r w:rsidR="00090F13" w:rsidRPr="005D15ED">
              <w:rPr>
                <w:b/>
                <w:bCs/>
                <w:sz w:val="21"/>
                <w:szCs w:val="21"/>
              </w:rPr>
              <w:t>28</w:t>
            </w:r>
            <w:r w:rsidR="00090F13" w:rsidRPr="005D15ED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090F13" w:rsidRPr="005D15ED">
              <w:rPr>
                <w:b/>
                <w:bCs/>
                <w:sz w:val="21"/>
                <w:szCs w:val="21"/>
              </w:rPr>
              <w:t xml:space="preserve"> March – </w:t>
            </w:r>
            <w:r>
              <w:rPr>
                <w:b/>
                <w:bCs/>
                <w:sz w:val="21"/>
                <w:szCs w:val="21"/>
              </w:rPr>
              <w:t xml:space="preserve">Sunday </w:t>
            </w:r>
            <w:r w:rsidR="00090F13" w:rsidRPr="005D15ED">
              <w:rPr>
                <w:b/>
                <w:bCs/>
                <w:sz w:val="21"/>
                <w:szCs w:val="21"/>
              </w:rPr>
              <w:t>3rd April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 - </w:t>
            </w:r>
            <w:r w:rsidR="00090F13" w:rsidRPr="005D15ED">
              <w:rPr>
                <w:b/>
                <w:bCs/>
                <w:sz w:val="21"/>
                <w:szCs w:val="21"/>
                <w:u w:val="single"/>
              </w:rPr>
              <w:t>Holy week</w:t>
            </w:r>
          </w:p>
          <w:p w14:paraId="1EC2F195" w14:textId="3C4E589F" w:rsidR="00090F13" w:rsidRPr="00BB21FA" w:rsidRDefault="00090F13" w:rsidP="00090F1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B21FA">
              <w:rPr>
                <w:b/>
                <w:bCs/>
                <w:i/>
                <w:iCs/>
                <w:sz w:val="21"/>
                <w:szCs w:val="21"/>
              </w:rPr>
              <w:t>T</w:t>
            </w:r>
            <w:r w:rsidR="00E45091">
              <w:rPr>
                <w:b/>
                <w:bCs/>
                <w:i/>
                <w:iCs/>
                <w:sz w:val="21"/>
                <w:szCs w:val="21"/>
              </w:rPr>
              <w:t>he Easter story, the</w:t>
            </w:r>
            <w:r w:rsidRPr="00BB21FA">
              <w:rPr>
                <w:b/>
                <w:bCs/>
                <w:i/>
                <w:iCs/>
                <w:sz w:val="21"/>
                <w:szCs w:val="21"/>
              </w:rPr>
              <w:t xml:space="preserve"> week before Easter remembering events which took place in Jerusalem, also known as Great Week</w:t>
            </w:r>
          </w:p>
          <w:p w14:paraId="33AC7788" w14:textId="14AF28F5" w:rsidR="00090F13" w:rsidRPr="005D15ED" w:rsidRDefault="00090F13" w:rsidP="00090F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14:paraId="77597912" w14:textId="1A418D0F" w:rsidR="00E45091" w:rsidRDefault="00E45091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>
              <w:rPr>
                <w:rFonts w:eastAsia="Times New Roman" w:cs="Times New Roman"/>
                <w:sz w:val="21"/>
                <w:szCs w:val="21"/>
                <w:lang w:eastAsia="en-GB"/>
              </w:rPr>
              <w:t>1</w:t>
            </w:r>
            <w:r w:rsidRPr="00E45091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st</w:t>
            </w:r>
          </w:p>
          <w:p w14:paraId="192FA62E" w14:textId="2311A7A7" w:rsidR="00090F13" w:rsidRPr="005D15ED" w:rsidRDefault="00090F13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1-7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54070308" w14:textId="77777777" w:rsidR="00090F13" w:rsidRPr="005D15ED" w:rsidRDefault="00090F13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4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 xml:space="preserve"> </w:t>
            </w:r>
          </w:p>
          <w:p w14:paraId="4D79D89A" w14:textId="01F3AB43" w:rsidR="00090F13" w:rsidRPr="009C56CE" w:rsidRDefault="00090F13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14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1DADD2EB" w14:textId="77777777" w:rsidR="009C56CE" w:rsidRPr="005D15ED" w:rsidRDefault="009C56CE" w:rsidP="009C56CE">
            <w:pPr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15-21</w:t>
            </w:r>
            <w:r w:rsidRPr="005D15ED">
              <w:rPr>
                <w:sz w:val="21"/>
                <w:szCs w:val="21"/>
                <w:vertAlign w:val="superscript"/>
              </w:rPr>
              <w:t>st</w:t>
            </w:r>
          </w:p>
          <w:p w14:paraId="56777106" w14:textId="342A0F1B" w:rsidR="00090F13" w:rsidRDefault="00AC65BD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>
              <w:rPr>
                <w:rFonts w:eastAsia="Times New Roman" w:cs="Times New Roman"/>
                <w:sz w:val="21"/>
                <w:szCs w:val="21"/>
                <w:lang w:eastAsia="en-GB"/>
              </w:rPr>
              <w:t>17</w:t>
            </w:r>
            <w:r w:rsidRPr="00C81D64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3F37CE4B" w14:textId="77777777" w:rsidR="00090F13" w:rsidRPr="005D15ED" w:rsidRDefault="00090F13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19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0D693EF2" w14:textId="1D6CA4E8" w:rsidR="00090F13" w:rsidRPr="005D15ED" w:rsidRDefault="00090F13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28</w:t>
            </w:r>
            <w:r w:rsidRPr="005D15ED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</w:p>
          <w:p w14:paraId="7A726C20" w14:textId="77777777" w:rsidR="00090F13" w:rsidRPr="005D15ED" w:rsidRDefault="00090F13" w:rsidP="00090F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14:paraId="76562ED0" w14:textId="77777777" w:rsidR="00090F13" w:rsidRPr="005D15ED" w:rsidRDefault="00090F13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St David’s Day</w:t>
            </w:r>
          </w:p>
          <w:p w14:paraId="634ED566" w14:textId="77777777" w:rsidR="00090F13" w:rsidRPr="005D15ED" w:rsidRDefault="00090F13" w:rsidP="00090F13">
            <w:pPr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British Pie week</w:t>
            </w:r>
          </w:p>
          <w:p w14:paraId="625DA35D" w14:textId="77777777" w:rsidR="00090F13" w:rsidRPr="005D15ED" w:rsidRDefault="00090F13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World Book Day</w:t>
            </w:r>
          </w:p>
          <w:p w14:paraId="55BF76A2" w14:textId="1471CB34" w:rsidR="00090F13" w:rsidRDefault="00090F13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Mother’s Day</w:t>
            </w:r>
          </w:p>
          <w:p w14:paraId="3124EAC3" w14:textId="77777777" w:rsidR="009C56CE" w:rsidRPr="005D15ED" w:rsidRDefault="009C56CE" w:rsidP="009C56CE">
            <w:pPr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Compost week</w:t>
            </w:r>
          </w:p>
          <w:p w14:paraId="32233A7B" w14:textId="0939CB93" w:rsidR="00090F13" w:rsidRDefault="00090F13" w:rsidP="00090F1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St Patrick’s Day</w:t>
            </w:r>
          </w:p>
          <w:p w14:paraId="7F1D0216" w14:textId="77777777" w:rsidR="00E45091" w:rsidRPr="005D15ED" w:rsidRDefault="00E45091" w:rsidP="00E45091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D15ED">
              <w:rPr>
                <w:rFonts w:eastAsia="Times New Roman" w:cs="Times New Roman"/>
                <w:sz w:val="21"/>
                <w:szCs w:val="21"/>
                <w:lang w:eastAsia="en-GB"/>
              </w:rPr>
              <w:t>Comic Relief – Red Nose Day</w:t>
            </w:r>
          </w:p>
          <w:p w14:paraId="7809C7CD" w14:textId="0D853080" w:rsidR="00BD714D" w:rsidRPr="00EB2809" w:rsidRDefault="00090F13" w:rsidP="00BD714D">
            <w:pPr>
              <w:numPr>
                <w:ilvl w:val="0"/>
                <w:numId w:val="2"/>
              </w:numPr>
              <w:ind w:left="0"/>
              <w:textAlignment w:val="baseline"/>
              <w:rPr>
                <w:sz w:val="21"/>
                <w:szCs w:val="21"/>
              </w:rPr>
            </w:pPr>
            <w:r w:rsidRPr="00EB2809">
              <w:rPr>
                <w:rFonts w:eastAsia="Times New Roman" w:cs="Times New Roman"/>
                <w:sz w:val="21"/>
                <w:szCs w:val="21"/>
                <w:lang w:eastAsia="en-GB"/>
              </w:rPr>
              <w:t>British Summertime</w:t>
            </w:r>
            <w:r w:rsidR="00C81D64">
              <w:rPr>
                <w:rFonts w:eastAsia="Times New Roman" w:cs="Times New Roman"/>
                <w:sz w:val="21"/>
                <w:szCs w:val="21"/>
                <w:lang w:eastAsia="en-GB"/>
              </w:rPr>
              <w:t xml:space="preserve"> starts</w:t>
            </w:r>
          </w:p>
          <w:p w14:paraId="03F4B1F3" w14:textId="5D5B7192" w:rsidR="00E45091" w:rsidRDefault="00E45091" w:rsidP="00BD714D">
            <w:pPr>
              <w:textAlignment w:val="baseline"/>
              <w:rPr>
                <w:sz w:val="21"/>
                <w:szCs w:val="21"/>
              </w:rPr>
            </w:pPr>
          </w:p>
          <w:p w14:paraId="1820D405" w14:textId="77777777" w:rsidR="00E45091" w:rsidRPr="005D15ED" w:rsidRDefault="00E45091" w:rsidP="00BD714D">
            <w:pPr>
              <w:textAlignment w:val="baseline"/>
              <w:rPr>
                <w:sz w:val="21"/>
                <w:szCs w:val="21"/>
              </w:rPr>
            </w:pPr>
          </w:p>
          <w:p w14:paraId="12AB1205" w14:textId="77777777" w:rsidR="00090F13" w:rsidRPr="005D15ED" w:rsidRDefault="00090F13" w:rsidP="00090F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14:paraId="68AB4326" w14:textId="77777777" w:rsidR="00090F13" w:rsidRPr="00A02909" w:rsidRDefault="00090F13" w:rsidP="00090F13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1-31</w:t>
            </w:r>
            <w:r w:rsidRPr="00A02909">
              <w:rPr>
                <w:sz w:val="21"/>
                <w:szCs w:val="21"/>
                <w:vertAlign w:val="superscript"/>
              </w:rPr>
              <w:t>st</w:t>
            </w:r>
          </w:p>
          <w:p w14:paraId="7CA7C10C" w14:textId="1A04F2A5" w:rsidR="00A41293" w:rsidRPr="00A02909" w:rsidRDefault="00A41293" w:rsidP="00090F13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9-11</w:t>
            </w:r>
            <w:r w:rsidRPr="00A02909">
              <w:rPr>
                <w:sz w:val="21"/>
                <w:szCs w:val="21"/>
                <w:vertAlign w:val="superscript"/>
              </w:rPr>
              <w:t>th</w:t>
            </w:r>
          </w:p>
          <w:p w14:paraId="13D7DF02" w14:textId="77777777" w:rsidR="00A41293" w:rsidRPr="00A02909" w:rsidRDefault="00A41293" w:rsidP="00090F13">
            <w:pPr>
              <w:rPr>
                <w:sz w:val="21"/>
                <w:szCs w:val="21"/>
              </w:rPr>
            </w:pPr>
          </w:p>
          <w:p w14:paraId="4DEE400D" w14:textId="49461AD5" w:rsidR="00090F13" w:rsidRPr="00A02909" w:rsidRDefault="00090F13" w:rsidP="00090F13">
            <w:pPr>
              <w:rPr>
                <w:sz w:val="21"/>
                <w:szCs w:val="21"/>
                <w:vertAlign w:val="superscript"/>
              </w:rPr>
            </w:pPr>
            <w:r w:rsidRPr="00A02909">
              <w:rPr>
                <w:sz w:val="21"/>
                <w:szCs w:val="21"/>
              </w:rPr>
              <w:t>10</w:t>
            </w:r>
            <w:r w:rsidRPr="00A02909">
              <w:rPr>
                <w:sz w:val="21"/>
                <w:szCs w:val="21"/>
                <w:vertAlign w:val="superscript"/>
              </w:rPr>
              <w:t>th</w:t>
            </w:r>
          </w:p>
          <w:p w14:paraId="21804B14" w14:textId="67FF4EA9" w:rsidR="003A55CA" w:rsidRPr="00A02909" w:rsidRDefault="003A55CA" w:rsidP="00090F13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13-19</w:t>
            </w:r>
            <w:r w:rsidRPr="00A02909">
              <w:rPr>
                <w:sz w:val="21"/>
                <w:szCs w:val="21"/>
                <w:vertAlign w:val="superscript"/>
              </w:rPr>
              <w:t>th</w:t>
            </w:r>
          </w:p>
          <w:p w14:paraId="793A098A" w14:textId="77777777" w:rsidR="00090F13" w:rsidRPr="00A02909" w:rsidRDefault="00090F13" w:rsidP="00090F13">
            <w:pPr>
              <w:rPr>
                <w:sz w:val="21"/>
                <w:szCs w:val="21"/>
                <w:vertAlign w:val="superscript"/>
              </w:rPr>
            </w:pPr>
            <w:r w:rsidRPr="00A02909">
              <w:rPr>
                <w:sz w:val="21"/>
                <w:szCs w:val="21"/>
              </w:rPr>
              <w:t>15-21</w:t>
            </w:r>
            <w:r w:rsidRPr="00A02909">
              <w:rPr>
                <w:sz w:val="21"/>
                <w:szCs w:val="21"/>
                <w:vertAlign w:val="superscript"/>
              </w:rPr>
              <w:t>st</w:t>
            </w:r>
          </w:p>
          <w:p w14:paraId="329130E3" w14:textId="77777777" w:rsidR="00090F13" w:rsidRPr="00A02909" w:rsidRDefault="00090F13" w:rsidP="00090F13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21</w:t>
            </w:r>
            <w:r w:rsidRPr="00A02909">
              <w:rPr>
                <w:sz w:val="21"/>
                <w:szCs w:val="21"/>
                <w:vertAlign w:val="superscript"/>
              </w:rPr>
              <w:t>st</w:t>
            </w:r>
          </w:p>
          <w:p w14:paraId="070D40BF" w14:textId="77777777" w:rsidR="00090F13" w:rsidRPr="00A02909" w:rsidRDefault="00090F13" w:rsidP="00090F13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22-28</w:t>
            </w:r>
            <w:r w:rsidRPr="00A02909">
              <w:rPr>
                <w:sz w:val="21"/>
                <w:szCs w:val="21"/>
                <w:vertAlign w:val="superscript"/>
              </w:rPr>
              <w:t>th</w:t>
            </w:r>
          </w:p>
          <w:p w14:paraId="739FD072" w14:textId="77777777" w:rsidR="00090F13" w:rsidRPr="00A02909" w:rsidRDefault="00090F13" w:rsidP="00090F13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25</w:t>
            </w:r>
            <w:r w:rsidRPr="00A02909">
              <w:rPr>
                <w:sz w:val="21"/>
                <w:szCs w:val="21"/>
                <w:vertAlign w:val="superscript"/>
              </w:rPr>
              <w:t>th</w:t>
            </w:r>
          </w:p>
          <w:p w14:paraId="47DF102D" w14:textId="49A254E6" w:rsidR="00C81D64" w:rsidRPr="00A02909" w:rsidRDefault="00C81D64" w:rsidP="00090F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7ED72361" w14:textId="77777777" w:rsidR="00F353C6" w:rsidRPr="00A02909" w:rsidRDefault="00F353C6" w:rsidP="00F353C6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Marie Curie Great Daffodil Appeal</w:t>
            </w:r>
          </w:p>
          <w:p w14:paraId="397A2134" w14:textId="77777777" w:rsidR="00A02909" w:rsidRPr="00A02909" w:rsidRDefault="00A41293" w:rsidP="00F353C6">
            <w:pPr>
              <w:rPr>
                <w:rFonts w:cstheme="minorHAnsi"/>
                <w:sz w:val="21"/>
                <w:szCs w:val="21"/>
              </w:rPr>
            </w:pPr>
            <w:r w:rsidRPr="00A02909">
              <w:rPr>
                <w:rFonts w:cstheme="minorHAnsi"/>
                <w:sz w:val="21"/>
                <w:szCs w:val="21"/>
              </w:rPr>
              <w:t>Learning Dis</w:t>
            </w:r>
            <w:r w:rsidR="00A02909" w:rsidRPr="00A02909">
              <w:rPr>
                <w:rFonts w:cstheme="minorHAnsi"/>
                <w:sz w:val="21"/>
                <w:szCs w:val="21"/>
              </w:rPr>
              <w:t xml:space="preserve">ability England's </w:t>
            </w:r>
          </w:p>
          <w:p w14:paraId="4AA5D93A" w14:textId="2C79A791" w:rsidR="00A41293" w:rsidRPr="00A02909" w:rsidRDefault="00A02909" w:rsidP="00F353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2021 C</w:t>
            </w:r>
            <w:r w:rsidRPr="00A02909">
              <w:rPr>
                <w:rFonts w:cstheme="minorHAnsi"/>
                <w:sz w:val="21"/>
                <w:szCs w:val="21"/>
              </w:rPr>
              <w:t>onference</w:t>
            </w:r>
            <w:r>
              <w:rPr>
                <w:rFonts w:cstheme="minorHAnsi"/>
                <w:sz w:val="21"/>
                <w:szCs w:val="21"/>
              </w:rPr>
              <w:t xml:space="preserve"> online</w:t>
            </w:r>
            <w:r w:rsidRPr="00A02909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005A588" w14:textId="7D9619D8" w:rsidR="00F353C6" w:rsidRPr="00A02909" w:rsidRDefault="00F353C6" w:rsidP="00F353C6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National No Smoking Day</w:t>
            </w:r>
          </w:p>
          <w:p w14:paraId="026A7639" w14:textId="41F76DAC" w:rsidR="003A55CA" w:rsidRPr="00A02909" w:rsidRDefault="003A55CA" w:rsidP="00F353C6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Sign Language week</w:t>
            </w:r>
          </w:p>
          <w:p w14:paraId="43ABF985" w14:textId="77777777" w:rsidR="00F353C6" w:rsidRPr="00A02909" w:rsidRDefault="00F353C6" w:rsidP="00F353C6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Nutrition &amp; Hydration week</w:t>
            </w:r>
          </w:p>
          <w:p w14:paraId="5E38378E" w14:textId="77777777" w:rsidR="00F353C6" w:rsidRPr="00A02909" w:rsidRDefault="00F353C6" w:rsidP="00F353C6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World Down Syndrome day</w:t>
            </w:r>
          </w:p>
          <w:p w14:paraId="2DB83A53" w14:textId="7655A2CC" w:rsidR="00F353C6" w:rsidRPr="00A02909" w:rsidRDefault="00F353C6" w:rsidP="00F353C6">
            <w:pPr>
              <w:rPr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 xml:space="preserve">National </w:t>
            </w:r>
            <w:r w:rsidR="00C81D64" w:rsidRPr="00A02909">
              <w:rPr>
                <w:sz w:val="21"/>
                <w:szCs w:val="21"/>
              </w:rPr>
              <w:t>C</w:t>
            </w:r>
            <w:r w:rsidRPr="00A02909">
              <w:rPr>
                <w:sz w:val="21"/>
                <w:szCs w:val="21"/>
              </w:rPr>
              <w:t xml:space="preserve">omplementary </w:t>
            </w:r>
            <w:r w:rsidR="00C81D64" w:rsidRPr="00A02909">
              <w:rPr>
                <w:sz w:val="21"/>
                <w:szCs w:val="21"/>
              </w:rPr>
              <w:t>T</w:t>
            </w:r>
            <w:r w:rsidRPr="00A02909">
              <w:rPr>
                <w:sz w:val="21"/>
                <w:szCs w:val="21"/>
              </w:rPr>
              <w:t>herapy week</w:t>
            </w:r>
          </w:p>
          <w:p w14:paraId="537C5754" w14:textId="1532D0A7" w:rsidR="00090F13" w:rsidRPr="00A02909" w:rsidRDefault="00F353C6" w:rsidP="00EB2809">
            <w:pPr>
              <w:rPr>
                <w:b/>
                <w:bCs/>
                <w:sz w:val="21"/>
                <w:szCs w:val="21"/>
              </w:rPr>
            </w:pPr>
            <w:r w:rsidRPr="00A02909">
              <w:rPr>
                <w:sz w:val="21"/>
                <w:szCs w:val="21"/>
              </w:rPr>
              <w:t>Functional Neurological Awareness Day</w:t>
            </w:r>
          </w:p>
        </w:tc>
      </w:tr>
      <w:tr w:rsidR="00BD714D" w14:paraId="3D2D88C9" w14:textId="77777777" w:rsidTr="009C56CE"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6268A" w14:textId="0DE3FBD2" w:rsidR="00BD714D" w:rsidRDefault="00BD714D" w:rsidP="00BD7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Month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C14E8F" w14:textId="7E4069AC" w:rsidR="00BD714D" w:rsidRDefault="00BD714D" w:rsidP="00BD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Thornage Hall Festival</w:t>
            </w:r>
          </w:p>
        </w:tc>
        <w:tc>
          <w:tcPr>
            <w:tcW w:w="84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EF6FEF" w14:textId="77777777" w:rsidR="00BD714D" w:rsidRPr="00BD714D" w:rsidRDefault="00BD714D" w:rsidP="00BD714D"/>
        </w:tc>
        <w:tc>
          <w:tcPr>
            <w:tcW w:w="28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BA5EF34" w14:textId="0822E925" w:rsidR="00BD714D" w:rsidRPr="00BD714D" w:rsidRDefault="00BD714D" w:rsidP="00BD714D">
            <w:pPr>
              <w:rPr>
                <w:rStyle w:val="vkif2"/>
                <w:rFonts w:cs="Arial"/>
                <w:b/>
                <w:bCs/>
                <w:bdr w:val="none" w:sz="0" w:space="0" w:color="auto" w:frame="1"/>
              </w:rPr>
            </w:pPr>
            <w:r w:rsidRPr="00BD714D">
              <w:rPr>
                <w:b/>
                <w:bCs/>
              </w:rPr>
              <w:t>Marketing Calendar Dates</w:t>
            </w:r>
          </w:p>
        </w:tc>
        <w:tc>
          <w:tcPr>
            <w:tcW w:w="93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D66D63" w14:textId="77777777" w:rsidR="00BD714D" w:rsidRPr="003549DF" w:rsidRDefault="00BD714D" w:rsidP="00BD714D">
            <w:pPr>
              <w:pStyle w:val="NoSpacing"/>
            </w:pPr>
          </w:p>
        </w:tc>
        <w:tc>
          <w:tcPr>
            <w:tcW w:w="368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2F6474" w14:textId="3E56D515" w:rsidR="00BD714D" w:rsidRPr="003549DF" w:rsidRDefault="00BD714D" w:rsidP="00BD714D">
            <w:pPr>
              <w:pStyle w:val="NoSpacing"/>
            </w:pPr>
            <w:r>
              <w:rPr>
                <w:b/>
                <w:bCs/>
              </w:rPr>
              <w:t>National Awareness Dates</w:t>
            </w:r>
          </w:p>
        </w:tc>
      </w:tr>
      <w:tr w:rsidR="001F7BAB" w14:paraId="2E6DBA0A" w14:textId="77777777" w:rsidTr="009C56CE">
        <w:trPr>
          <w:trHeight w:val="57"/>
        </w:trPr>
        <w:tc>
          <w:tcPr>
            <w:tcW w:w="1270" w:type="dxa"/>
            <w:tcBorders>
              <w:bottom w:val="nil"/>
            </w:tcBorders>
          </w:tcPr>
          <w:p w14:paraId="10ED658C" w14:textId="4286F044" w:rsidR="001F7BAB" w:rsidRPr="005D15ED" w:rsidRDefault="001F7BAB" w:rsidP="001F7BA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7E5D6421" w14:textId="77777777" w:rsidR="001F7BAB" w:rsidRPr="005D15ED" w:rsidRDefault="001F7BAB" w:rsidP="003549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tcBorders>
              <w:bottom w:val="nil"/>
              <w:right w:val="nil"/>
            </w:tcBorders>
          </w:tcPr>
          <w:p w14:paraId="5FD72FA3" w14:textId="77777777" w:rsidR="001F7BAB" w:rsidRPr="005D15ED" w:rsidRDefault="001F7BAB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895" w:type="dxa"/>
            <w:tcBorders>
              <w:left w:val="nil"/>
              <w:bottom w:val="nil"/>
            </w:tcBorders>
          </w:tcPr>
          <w:p w14:paraId="5D4B5E8C" w14:textId="77777777" w:rsidR="001F7BAB" w:rsidRPr="005D15ED" w:rsidRDefault="001F7BAB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932" w:type="dxa"/>
            <w:tcBorders>
              <w:bottom w:val="nil"/>
              <w:right w:val="nil"/>
            </w:tcBorders>
          </w:tcPr>
          <w:p w14:paraId="2F771500" w14:textId="77777777" w:rsidR="001F7BAB" w:rsidRPr="005D15ED" w:rsidRDefault="001F7BAB" w:rsidP="003549D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</w:tcPr>
          <w:p w14:paraId="066D694F" w14:textId="77777777" w:rsidR="001F7BAB" w:rsidRPr="005D15ED" w:rsidRDefault="001F7BAB" w:rsidP="003549DF">
            <w:pPr>
              <w:pStyle w:val="NoSpacing"/>
              <w:rPr>
                <w:sz w:val="21"/>
                <w:szCs w:val="21"/>
              </w:rPr>
            </w:pPr>
          </w:p>
        </w:tc>
      </w:tr>
      <w:tr w:rsidR="003549DF" w14:paraId="0CDBA979" w14:textId="77777777" w:rsidTr="009C56CE">
        <w:tc>
          <w:tcPr>
            <w:tcW w:w="1270" w:type="dxa"/>
            <w:tcBorders>
              <w:top w:val="nil"/>
            </w:tcBorders>
          </w:tcPr>
          <w:p w14:paraId="7C8B2309" w14:textId="77777777" w:rsidR="003549DF" w:rsidRDefault="003549DF" w:rsidP="003549DF">
            <w:pPr>
              <w:jc w:val="center"/>
              <w:rPr>
                <w:b/>
                <w:bCs/>
                <w:sz w:val="21"/>
                <w:szCs w:val="21"/>
              </w:rPr>
            </w:pPr>
            <w:r w:rsidRPr="005D15ED">
              <w:rPr>
                <w:b/>
                <w:bCs/>
                <w:sz w:val="21"/>
                <w:szCs w:val="21"/>
              </w:rPr>
              <w:t>April</w:t>
            </w:r>
          </w:p>
          <w:p w14:paraId="349F80CB" w14:textId="77777777" w:rsidR="00140AAA" w:rsidRDefault="00140AAA" w:rsidP="003549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61CBDCA" w14:textId="4C9A6905" w:rsidR="00140AAA" w:rsidRPr="005D15ED" w:rsidRDefault="00140AAA" w:rsidP="003549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Hall</w:t>
            </w:r>
          </w:p>
          <w:p w14:paraId="2D8CFBB5" w14:textId="77777777" w:rsidR="004D19CC" w:rsidRPr="005D15ED" w:rsidRDefault="004D19CC" w:rsidP="003549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129FFBD" w14:textId="77777777" w:rsidR="004D19CC" w:rsidRPr="005D15ED" w:rsidRDefault="004D19CC" w:rsidP="003549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C31E44A" w14:textId="77777777" w:rsidR="004D19CC" w:rsidRPr="005D15ED" w:rsidRDefault="004D19CC" w:rsidP="003549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B5AB929" w14:textId="78CFCA16" w:rsidR="004D19CC" w:rsidRPr="005D15ED" w:rsidRDefault="004D19CC" w:rsidP="00BD714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8" w:type="dxa"/>
            <w:tcBorders>
              <w:top w:val="nil"/>
            </w:tcBorders>
          </w:tcPr>
          <w:p w14:paraId="6D7A6647" w14:textId="1FE3D66D" w:rsidR="003549DF" w:rsidRPr="005D15ED" w:rsidRDefault="003549DF" w:rsidP="003549DF">
            <w:pPr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 xml:space="preserve">Thursday 1st April 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 xml:space="preserve">Maundy Thursday </w:t>
            </w:r>
          </w:p>
          <w:p w14:paraId="46D34151" w14:textId="3495099E" w:rsidR="00AC65BD" w:rsidRPr="00AC65BD" w:rsidRDefault="00AC65BD" w:rsidP="003549DF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AC65BD">
              <w:rPr>
                <w:b/>
                <w:bCs/>
                <w:i/>
                <w:iCs/>
                <w:sz w:val="21"/>
                <w:szCs w:val="21"/>
              </w:rPr>
              <w:t xml:space="preserve">Remembering </w:t>
            </w:r>
            <w:r>
              <w:rPr>
                <w:b/>
                <w:bCs/>
                <w:i/>
                <w:iCs/>
                <w:sz w:val="21"/>
                <w:szCs w:val="21"/>
              </w:rPr>
              <w:t>those</w:t>
            </w:r>
            <w:r w:rsidRPr="00AC65BD">
              <w:rPr>
                <w:b/>
                <w:bCs/>
                <w:i/>
                <w:iCs/>
                <w:sz w:val="21"/>
                <w:szCs w:val="21"/>
              </w:rPr>
              <w:t xml:space="preserve"> being exploited in slavery or vulnerable people to famine or disease. </w:t>
            </w:r>
          </w:p>
          <w:p w14:paraId="0BB2A809" w14:textId="415790C0" w:rsidR="003549DF" w:rsidRPr="005D15ED" w:rsidRDefault="003549DF" w:rsidP="003549DF">
            <w:pPr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Silent lunch or supper</w:t>
            </w:r>
            <w:r w:rsidR="005B24C6">
              <w:rPr>
                <w:sz w:val="21"/>
                <w:szCs w:val="21"/>
              </w:rPr>
              <w:t>, f</w:t>
            </w:r>
            <w:r w:rsidR="00AC65BD">
              <w:rPr>
                <w:sz w:val="21"/>
                <w:szCs w:val="21"/>
              </w:rPr>
              <w:t>or reflection can link to Passover</w:t>
            </w:r>
          </w:p>
          <w:p w14:paraId="694F412D" w14:textId="77777777" w:rsidR="00BD714D" w:rsidRPr="005D15ED" w:rsidRDefault="00BD714D" w:rsidP="003549DF">
            <w:pPr>
              <w:rPr>
                <w:sz w:val="21"/>
                <w:szCs w:val="21"/>
              </w:rPr>
            </w:pPr>
          </w:p>
          <w:p w14:paraId="4F3DF549" w14:textId="4AF6928F" w:rsidR="003549DF" w:rsidRPr="005D15ED" w:rsidRDefault="003549DF" w:rsidP="003549DF">
            <w:pPr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 xml:space="preserve">Sunday 4th April 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 xml:space="preserve">Easter Sunday </w:t>
            </w:r>
          </w:p>
          <w:p w14:paraId="3104792B" w14:textId="07401CF8" w:rsidR="003549DF" w:rsidRDefault="00707743" w:rsidP="009C56CE">
            <w:pPr>
              <w:rPr>
                <w:sz w:val="21"/>
                <w:szCs w:val="21"/>
              </w:rPr>
            </w:pPr>
            <w:r w:rsidRPr="00707743">
              <w:rPr>
                <w:b/>
                <w:bCs/>
                <w:i/>
                <w:iCs/>
                <w:sz w:val="21"/>
                <w:szCs w:val="21"/>
              </w:rPr>
              <w:t>V</w:t>
            </w:r>
            <w:r w:rsidRPr="00707743">
              <w:rPr>
                <w:b/>
                <w:bCs/>
                <w:i/>
                <w:iCs/>
              </w:rPr>
              <w:t>ictory of Saint over matter. Beginning of the growing season</w:t>
            </w:r>
            <w:r w:rsidR="009A6A7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3549DF" w:rsidRPr="005D15ED">
              <w:rPr>
                <w:sz w:val="21"/>
                <w:szCs w:val="21"/>
              </w:rPr>
              <w:t>Community lunch</w:t>
            </w:r>
            <w:r>
              <w:rPr>
                <w:sz w:val="21"/>
                <w:szCs w:val="21"/>
              </w:rPr>
              <w:t xml:space="preserve"> &amp; </w:t>
            </w:r>
            <w:r w:rsidR="003549DF" w:rsidRPr="005D15ED">
              <w:rPr>
                <w:sz w:val="21"/>
                <w:szCs w:val="21"/>
              </w:rPr>
              <w:t xml:space="preserve">egg hunt. Boundary walk around the shelter belt. Sunday afternoon concert </w:t>
            </w:r>
            <w:r>
              <w:rPr>
                <w:sz w:val="21"/>
                <w:szCs w:val="21"/>
              </w:rPr>
              <w:t xml:space="preserve">if there is no concert </w:t>
            </w:r>
            <w:r w:rsidR="003549DF" w:rsidRPr="005D15ED">
              <w:rPr>
                <w:sz w:val="21"/>
                <w:szCs w:val="21"/>
              </w:rPr>
              <w:t>at the church</w:t>
            </w:r>
          </w:p>
          <w:p w14:paraId="627E46EA" w14:textId="52E186FD" w:rsidR="007C0554" w:rsidRPr="005D15ED" w:rsidRDefault="007C0554" w:rsidP="009C56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right w:val="nil"/>
            </w:tcBorders>
          </w:tcPr>
          <w:p w14:paraId="5472C665" w14:textId="49EAEF73" w:rsidR="003549DF" w:rsidRDefault="007C0554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</w:t>
            </w:r>
            <w:r w:rsidRPr="007C0554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nd</w:t>
            </w:r>
          </w:p>
          <w:p w14:paraId="0B618127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4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36A478D4" w14:textId="3234B73D" w:rsidR="003549DF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5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5EBC37AD" w14:textId="609F3956" w:rsidR="003549DF" w:rsidRDefault="007C0554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5-11</w:t>
            </w:r>
            <w:r w:rsidRPr="007C0554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2D765A1C" w14:textId="2C2D1892" w:rsidR="004347A2" w:rsidRPr="004347A2" w:rsidRDefault="004347A2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/>
                <w:sz w:val="21"/>
                <w:szCs w:val="21"/>
              </w:rPr>
            </w:pPr>
            <w:r w:rsidRPr="004347A2">
              <w:rPr>
                <w:rStyle w:val="vkif2"/>
                <w:rFonts w:asciiTheme="minorHAnsi" w:hAnsiTheme="minorHAnsi"/>
                <w:sz w:val="21"/>
                <w:szCs w:val="21"/>
                <w:bdr w:val="none" w:sz="0" w:space="0" w:color="auto" w:frame="1"/>
              </w:rPr>
              <w:t>1</w:t>
            </w:r>
            <w:r w:rsidRPr="004347A2">
              <w:rPr>
                <w:rStyle w:val="vkif2"/>
                <w:rFonts w:asciiTheme="minorHAnsi" w:hAnsiTheme="minorHAnsi"/>
                <w:sz w:val="21"/>
                <w:szCs w:val="21"/>
              </w:rPr>
              <w:t>0</w:t>
            </w:r>
            <w:r w:rsidRPr="004347A2">
              <w:rPr>
                <w:rStyle w:val="vkif2"/>
                <w:rFonts w:asciiTheme="minorHAnsi" w:hAnsiTheme="minorHAnsi"/>
                <w:sz w:val="21"/>
                <w:szCs w:val="21"/>
                <w:vertAlign w:val="superscript"/>
              </w:rPr>
              <w:t>th</w:t>
            </w:r>
          </w:p>
          <w:p w14:paraId="75B0DFCE" w14:textId="0DE536DC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/>
                <w:sz w:val="21"/>
                <w:szCs w:val="21"/>
                <w:bdr w:val="none" w:sz="0" w:space="0" w:color="auto" w:frame="1"/>
                <w:vertAlign w:val="superscript"/>
              </w:rPr>
            </w:pPr>
            <w:r w:rsidRPr="005D15ED">
              <w:rPr>
                <w:rStyle w:val="vkif2"/>
                <w:rFonts w:asciiTheme="minorHAnsi" w:hAnsiTheme="minorHAnsi"/>
                <w:sz w:val="21"/>
                <w:szCs w:val="21"/>
                <w:bdr w:val="none" w:sz="0" w:space="0" w:color="auto" w:frame="1"/>
              </w:rPr>
              <w:t>11</w:t>
            </w:r>
            <w:r w:rsidRPr="005D15ED">
              <w:rPr>
                <w:rStyle w:val="vkif2"/>
                <w:rFonts w:asciiTheme="minorHAnsi" w:hAnsiTheme="minorHAnsi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035A370C" w14:textId="00CD7952" w:rsidR="004400EC" w:rsidRDefault="004400EC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/>
                <w:sz w:val="21"/>
                <w:szCs w:val="21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/>
                <w:sz w:val="21"/>
                <w:szCs w:val="21"/>
                <w:bdr w:val="none" w:sz="0" w:space="0" w:color="auto" w:frame="1"/>
              </w:rPr>
              <w:t>17</w:t>
            </w:r>
            <w:r w:rsidRPr="004400EC">
              <w:rPr>
                <w:rStyle w:val="vkif2"/>
                <w:rFonts w:asciiTheme="minorHAnsi" w:hAnsiTheme="minorHAnsi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1D86DA9F" w14:textId="3D51BA05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/>
                <w:sz w:val="21"/>
                <w:szCs w:val="21"/>
                <w:bdr w:val="none" w:sz="0" w:space="0" w:color="auto" w:frame="1"/>
                <w:vertAlign w:val="superscript"/>
              </w:rPr>
            </w:pPr>
            <w:r w:rsidRPr="005D15ED">
              <w:rPr>
                <w:rStyle w:val="vkif2"/>
                <w:rFonts w:asciiTheme="minorHAnsi" w:hAnsiTheme="minorHAnsi"/>
                <w:sz w:val="21"/>
                <w:szCs w:val="21"/>
                <w:bdr w:val="none" w:sz="0" w:space="0" w:color="auto" w:frame="1"/>
              </w:rPr>
              <w:t>23</w:t>
            </w:r>
            <w:r w:rsidRPr="005D15ED">
              <w:rPr>
                <w:rStyle w:val="vkif2"/>
                <w:rFonts w:asciiTheme="minorHAnsi" w:hAnsiTheme="minorHAnsi"/>
                <w:sz w:val="21"/>
                <w:szCs w:val="21"/>
                <w:bdr w:val="none" w:sz="0" w:space="0" w:color="auto" w:frame="1"/>
                <w:vertAlign w:val="superscript"/>
              </w:rPr>
              <w:t>rd</w:t>
            </w:r>
          </w:p>
          <w:p w14:paraId="217363F0" w14:textId="77777777" w:rsidR="003549DF" w:rsidRPr="005D15ED" w:rsidRDefault="003549DF" w:rsidP="00707743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nil"/>
              <w:left w:val="nil"/>
            </w:tcBorders>
          </w:tcPr>
          <w:p w14:paraId="118BDC45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Good Friday</w:t>
            </w:r>
          </w:p>
          <w:p w14:paraId="0B34F8CA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1"/>
                <w:szCs w:val="2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 xml:space="preserve">Easter Sunday </w:t>
            </w:r>
          </w:p>
          <w:p w14:paraId="0A392564" w14:textId="503AFF18" w:rsidR="003549DF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Easter Monday</w:t>
            </w:r>
          </w:p>
          <w:p w14:paraId="109B1FD3" w14:textId="77777777" w:rsidR="009C56CE" w:rsidRPr="005D15ED" w:rsidRDefault="009C56CE" w:rsidP="009C56CE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Community Garden Week</w:t>
            </w:r>
          </w:p>
          <w:p w14:paraId="4D5C3628" w14:textId="40109C38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National Siblings Day</w:t>
            </w:r>
          </w:p>
          <w:p w14:paraId="65968BA6" w14:textId="04DAA2D7" w:rsidR="003549DF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National Pet Day</w:t>
            </w:r>
          </w:p>
          <w:p w14:paraId="09065E03" w14:textId="29749749" w:rsidR="007C0554" w:rsidRDefault="007C0554" w:rsidP="009C56CE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St Patricks Day</w:t>
            </w:r>
          </w:p>
          <w:p w14:paraId="62CDBB5D" w14:textId="37D532B0" w:rsidR="003549DF" w:rsidRPr="005D15ED" w:rsidRDefault="003549DF" w:rsidP="009C56CE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1"/>
                <w:szCs w:val="2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St George’s Day</w:t>
            </w:r>
          </w:p>
        </w:tc>
        <w:tc>
          <w:tcPr>
            <w:tcW w:w="932" w:type="dxa"/>
            <w:tcBorders>
              <w:top w:val="nil"/>
              <w:right w:val="nil"/>
            </w:tcBorders>
          </w:tcPr>
          <w:p w14:paraId="1611F364" w14:textId="72318325" w:rsidR="003549DF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1-</w:t>
            </w:r>
            <w:r w:rsidR="003A55CA">
              <w:rPr>
                <w:sz w:val="21"/>
                <w:szCs w:val="21"/>
              </w:rPr>
              <w:t>30</w:t>
            </w:r>
            <w:r w:rsidR="003A55CA" w:rsidRPr="003A55CA">
              <w:rPr>
                <w:sz w:val="21"/>
                <w:szCs w:val="21"/>
                <w:vertAlign w:val="superscript"/>
              </w:rPr>
              <w:t>th</w:t>
            </w:r>
          </w:p>
          <w:p w14:paraId="74A14CC0" w14:textId="77777777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21</w:t>
            </w:r>
            <w:r w:rsidRPr="005D15ED">
              <w:rPr>
                <w:sz w:val="21"/>
                <w:szCs w:val="21"/>
                <w:vertAlign w:val="superscript"/>
              </w:rPr>
              <w:t>st</w:t>
            </w:r>
          </w:p>
          <w:p w14:paraId="0999BC13" w14:textId="77777777" w:rsidR="003549DF" w:rsidRPr="005D15ED" w:rsidRDefault="003549DF" w:rsidP="003549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top w:val="nil"/>
              <w:left w:val="nil"/>
            </w:tcBorders>
          </w:tcPr>
          <w:p w14:paraId="5200C594" w14:textId="77777777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 xml:space="preserve">Stress Awareness Month </w:t>
            </w:r>
          </w:p>
          <w:p w14:paraId="4C2DE815" w14:textId="77777777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The Queens (actual) 95</w:t>
            </w:r>
            <w:r w:rsidRPr="005D15ED">
              <w:rPr>
                <w:sz w:val="21"/>
                <w:szCs w:val="21"/>
                <w:vertAlign w:val="superscript"/>
              </w:rPr>
              <w:t>th</w:t>
            </w:r>
            <w:r w:rsidRPr="005D15ED">
              <w:rPr>
                <w:sz w:val="21"/>
                <w:szCs w:val="21"/>
              </w:rPr>
              <w:t xml:space="preserve"> Birthday</w:t>
            </w:r>
          </w:p>
          <w:p w14:paraId="69D0DDD8" w14:textId="77777777" w:rsidR="003549DF" w:rsidRPr="005D15ED" w:rsidRDefault="003549DF" w:rsidP="003549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549DF" w14:paraId="1C2B38AC" w14:textId="77777777" w:rsidTr="009C56CE">
        <w:tc>
          <w:tcPr>
            <w:tcW w:w="1270" w:type="dxa"/>
          </w:tcPr>
          <w:p w14:paraId="5ABBB284" w14:textId="77777777" w:rsidR="003549DF" w:rsidRDefault="003549DF" w:rsidP="003549DF">
            <w:pPr>
              <w:jc w:val="center"/>
              <w:rPr>
                <w:b/>
                <w:bCs/>
                <w:sz w:val="21"/>
                <w:szCs w:val="21"/>
              </w:rPr>
            </w:pPr>
            <w:r w:rsidRPr="005D15ED">
              <w:rPr>
                <w:b/>
                <w:bCs/>
                <w:sz w:val="21"/>
                <w:szCs w:val="21"/>
              </w:rPr>
              <w:t>May</w:t>
            </w:r>
          </w:p>
          <w:p w14:paraId="6DBC59A7" w14:textId="77777777" w:rsidR="00140AAA" w:rsidRDefault="00140AAA" w:rsidP="003549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201400D" w14:textId="25326B29" w:rsidR="00140AAA" w:rsidRPr="005D15ED" w:rsidRDefault="00140AAA" w:rsidP="003549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Grange and Garden Flat</w:t>
            </w:r>
          </w:p>
        </w:tc>
        <w:tc>
          <w:tcPr>
            <w:tcW w:w="5958" w:type="dxa"/>
          </w:tcPr>
          <w:p w14:paraId="3E280675" w14:textId="1BF319C3" w:rsidR="003549DF" w:rsidRPr="005D15ED" w:rsidRDefault="003549DF" w:rsidP="003549DF">
            <w:pPr>
              <w:pStyle w:val="NoSpacing"/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>Thursday 13</w:t>
            </w:r>
            <w:r w:rsidRPr="005D15ED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5D15ED">
              <w:rPr>
                <w:b/>
                <w:bCs/>
                <w:sz w:val="21"/>
                <w:szCs w:val="21"/>
              </w:rPr>
              <w:t xml:space="preserve"> May 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 xml:space="preserve">Ascension Day </w:t>
            </w:r>
          </w:p>
          <w:p w14:paraId="65C2ADFF" w14:textId="41A41628" w:rsidR="00707743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844311">
              <w:rPr>
                <w:b/>
                <w:bCs/>
                <w:i/>
                <w:iCs/>
                <w:sz w:val="21"/>
                <w:szCs w:val="21"/>
              </w:rPr>
              <w:t>Resurrection of Jesus ascending to heaven</w:t>
            </w:r>
            <w:r w:rsidR="009A6A73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  <w:p w14:paraId="4876B513" w14:textId="5758F2E3" w:rsidR="003549DF" w:rsidRPr="005D15ED" w:rsidRDefault="00707743" w:rsidP="003549D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Raising awareness in the wider community by going</w:t>
            </w:r>
            <w:r w:rsidR="003549DF" w:rsidRPr="005D15ED">
              <w:rPr>
                <w:sz w:val="21"/>
                <w:szCs w:val="21"/>
              </w:rPr>
              <w:t xml:space="preserve"> out to meet people and raise awareness of Thornage Hall. Outings with walks at 3 different</w:t>
            </w:r>
            <w:r>
              <w:rPr>
                <w:sz w:val="21"/>
                <w:szCs w:val="21"/>
              </w:rPr>
              <w:t xml:space="preserve"> lengths and</w:t>
            </w:r>
            <w:r w:rsidR="003549DF" w:rsidRPr="005D15ED">
              <w:rPr>
                <w:sz w:val="21"/>
                <w:szCs w:val="21"/>
              </w:rPr>
              <w:t xml:space="preserve"> levels</w:t>
            </w:r>
            <w:r>
              <w:rPr>
                <w:sz w:val="21"/>
                <w:szCs w:val="21"/>
              </w:rPr>
              <w:t xml:space="preserve"> for all abilities</w:t>
            </w:r>
          </w:p>
          <w:p w14:paraId="0D0D83EE" w14:textId="77777777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</w:p>
          <w:p w14:paraId="20030B70" w14:textId="52201290" w:rsidR="003549DF" w:rsidRPr="005D15ED" w:rsidRDefault="003549DF" w:rsidP="003549DF">
            <w:pPr>
              <w:pStyle w:val="NoSpacing"/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>Sunday 23</w:t>
            </w:r>
            <w:r w:rsidRPr="005D15ED">
              <w:rPr>
                <w:b/>
                <w:bCs/>
                <w:sz w:val="21"/>
                <w:szCs w:val="21"/>
                <w:vertAlign w:val="superscript"/>
              </w:rPr>
              <w:t>rd</w:t>
            </w:r>
            <w:r w:rsidRPr="005D15ED">
              <w:rPr>
                <w:b/>
                <w:bCs/>
                <w:sz w:val="21"/>
                <w:szCs w:val="21"/>
              </w:rPr>
              <w:t xml:space="preserve"> May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 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 xml:space="preserve">Whitsun </w:t>
            </w:r>
          </w:p>
          <w:p w14:paraId="0C45C162" w14:textId="77777777" w:rsidR="00C14F0F" w:rsidRDefault="003549DF" w:rsidP="009C56CE">
            <w:pPr>
              <w:pStyle w:val="NoSpacing"/>
              <w:rPr>
                <w:sz w:val="21"/>
                <w:szCs w:val="21"/>
              </w:rPr>
            </w:pPr>
            <w:r w:rsidRPr="00844311">
              <w:rPr>
                <w:b/>
                <w:bCs/>
                <w:i/>
                <w:iCs/>
                <w:sz w:val="21"/>
                <w:szCs w:val="21"/>
              </w:rPr>
              <w:t xml:space="preserve">Descending of the holy spirit. </w:t>
            </w:r>
            <w:r w:rsidRPr="005D15ED">
              <w:rPr>
                <w:sz w:val="21"/>
                <w:szCs w:val="21"/>
              </w:rPr>
              <w:t xml:space="preserve">Celebrating diversity, </w:t>
            </w:r>
            <w:r w:rsidR="005B24C6">
              <w:rPr>
                <w:sz w:val="21"/>
                <w:szCs w:val="21"/>
              </w:rPr>
              <w:t>m</w:t>
            </w:r>
            <w:r w:rsidRPr="005D15ED">
              <w:rPr>
                <w:sz w:val="21"/>
                <w:szCs w:val="21"/>
              </w:rPr>
              <w:t xml:space="preserve">embers of the community from other countries read a verse </w:t>
            </w:r>
            <w:r w:rsidR="005B24C6">
              <w:rPr>
                <w:sz w:val="21"/>
                <w:szCs w:val="21"/>
              </w:rPr>
              <w:t xml:space="preserve">in </w:t>
            </w:r>
          </w:p>
          <w:p w14:paraId="1A7D458A" w14:textId="324E98B9" w:rsidR="003549DF" w:rsidRDefault="003549DF" w:rsidP="009C56CE">
            <w:pPr>
              <w:pStyle w:val="NoSpacing"/>
              <w:rPr>
                <w:sz w:val="21"/>
                <w:szCs w:val="21"/>
              </w:rPr>
            </w:pPr>
            <w:proofErr w:type="gramStart"/>
            <w:r w:rsidRPr="005D15ED">
              <w:rPr>
                <w:sz w:val="21"/>
                <w:szCs w:val="21"/>
              </w:rPr>
              <w:t>their</w:t>
            </w:r>
            <w:proofErr w:type="gramEnd"/>
            <w:r w:rsidRPr="005D15ED">
              <w:rPr>
                <w:sz w:val="21"/>
                <w:szCs w:val="21"/>
              </w:rPr>
              <w:t xml:space="preserve"> own language. Thinking about all the people that have come into Thornage Community</w:t>
            </w:r>
          </w:p>
          <w:p w14:paraId="65031C4B" w14:textId="366D4F05" w:rsidR="007C0554" w:rsidRPr="005D15ED" w:rsidRDefault="007C0554" w:rsidP="009C56C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14:paraId="4D60E87E" w14:textId="77777777" w:rsidR="0078516C" w:rsidRDefault="0078516C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</w:p>
          <w:p w14:paraId="252675D2" w14:textId="269A8611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3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rd</w:t>
            </w:r>
          </w:p>
          <w:p w14:paraId="4F82AD5D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4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6341ABD7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12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2AA23D0D" w14:textId="38CF6167" w:rsidR="003549DF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20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3A2234FB" w14:textId="1C19C647" w:rsidR="009C56CE" w:rsidRPr="005D15ED" w:rsidRDefault="009C56CE" w:rsidP="009C56CE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25</w:t>
            </w:r>
            <w:r w:rsidRPr="005D15ED">
              <w:rPr>
                <w:sz w:val="21"/>
                <w:szCs w:val="21"/>
                <w:vertAlign w:val="superscript"/>
              </w:rPr>
              <w:t>th</w:t>
            </w:r>
          </w:p>
          <w:p w14:paraId="649FEDB5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29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666F289F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31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st</w:t>
            </w:r>
          </w:p>
          <w:p w14:paraId="436166D3" w14:textId="77777777" w:rsidR="003549DF" w:rsidRPr="005D15ED" w:rsidRDefault="003549DF" w:rsidP="003549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14:paraId="70BDD3C3" w14:textId="69EE653D" w:rsidR="0078516C" w:rsidRPr="0078516C" w:rsidRDefault="0078516C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78516C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Stody</w:t>
            </w:r>
            <w:proofErr w:type="spellEnd"/>
            <w:r w:rsidRPr="0078516C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 xml:space="preserve"> Open Gardens</w:t>
            </w:r>
            <w:r w:rsidR="00EB2809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 xml:space="preserve"> event</w:t>
            </w:r>
          </w:p>
          <w:p w14:paraId="6A597CAA" w14:textId="655E610B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1"/>
                <w:szCs w:val="2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 xml:space="preserve">May Day </w:t>
            </w:r>
          </w:p>
          <w:p w14:paraId="06106AFD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Star Wars Day</w:t>
            </w:r>
          </w:p>
          <w:p w14:paraId="3EE52E99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1"/>
                <w:szCs w:val="21"/>
              </w:rPr>
            </w:pPr>
            <w:r w:rsidRPr="005D15ED">
              <w:rPr>
                <w:rFonts w:asciiTheme="minorHAnsi" w:hAnsiTheme="minorHAnsi" w:cs="Arial"/>
                <w:sz w:val="21"/>
                <w:szCs w:val="21"/>
              </w:rPr>
              <w:t>National Limerick day</w:t>
            </w:r>
          </w:p>
          <w:p w14:paraId="2B994069" w14:textId="4D574358" w:rsidR="003549DF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World Bee Day</w:t>
            </w:r>
          </w:p>
          <w:p w14:paraId="53BDB2A4" w14:textId="3DA959ED" w:rsidR="009C56CE" w:rsidRPr="005D15ED" w:rsidRDefault="009C56CE" w:rsidP="009C56CE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British Tomato fortnight begins</w:t>
            </w:r>
          </w:p>
          <w:p w14:paraId="506E8B6D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1"/>
                <w:szCs w:val="2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National Biscuit Day</w:t>
            </w:r>
          </w:p>
          <w:p w14:paraId="3BE7C5AA" w14:textId="77777777" w:rsidR="003549DF" w:rsidRPr="005D15ED" w:rsidRDefault="003549DF" w:rsidP="003549DF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1"/>
                <w:szCs w:val="2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 xml:space="preserve">Spring Bank Holiday </w:t>
            </w:r>
          </w:p>
          <w:p w14:paraId="0AB296FB" w14:textId="77777777" w:rsidR="003549DF" w:rsidRPr="005D15ED" w:rsidRDefault="003549DF" w:rsidP="003549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14:paraId="7BD0D96C" w14:textId="464F9E5D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1-31</w:t>
            </w:r>
            <w:r w:rsidRPr="005D15ED">
              <w:rPr>
                <w:sz w:val="21"/>
                <w:szCs w:val="21"/>
                <w:vertAlign w:val="superscript"/>
              </w:rPr>
              <w:t>st</w:t>
            </w:r>
          </w:p>
          <w:p w14:paraId="4B5C3E30" w14:textId="536C4646" w:rsidR="003549DF" w:rsidRPr="005D15ED" w:rsidRDefault="003549DF" w:rsidP="003549DF">
            <w:pPr>
              <w:pStyle w:val="NoSpacing"/>
              <w:rPr>
                <w:sz w:val="21"/>
                <w:szCs w:val="21"/>
                <w:vertAlign w:val="superscript"/>
              </w:rPr>
            </w:pPr>
            <w:r w:rsidRPr="005D15ED">
              <w:rPr>
                <w:sz w:val="21"/>
                <w:szCs w:val="21"/>
              </w:rPr>
              <w:t>4-9</w:t>
            </w:r>
            <w:r w:rsidRPr="005D15ED">
              <w:rPr>
                <w:sz w:val="21"/>
                <w:szCs w:val="21"/>
                <w:vertAlign w:val="superscript"/>
              </w:rPr>
              <w:t>th</w:t>
            </w:r>
          </w:p>
          <w:p w14:paraId="7534FB49" w14:textId="77777777" w:rsidR="004F436A" w:rsidRDefault="004F436A" w:rsidP="003549D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10-16</w:t>
            </w:r>
            <w:r w:rsidRPr="004F436A">
              <w:rPr>
                <w:sz w:val="21"/>
                <w:szCs w:val="21"/>
                <w:vertAlign w:val="superscript"/>
              </w:rPr>
              <w:t>th</w:t>
            </w:r>
          </w:p>
          <w:p w14:paraId="73EBEEAD" w14:textId="4C255923" w:rsidR="003549DF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1</w:t>
            </w:r>
            <w:r w:rsidR="004F436A">
              <w:rPr>
                <w:sz w:val="21"/>
                <w:szCs w:val="21"/>
              </w:rPr>
              <w:t>7-21</w:t>
            </w:r>
            <w:r w:rsidR="004F436A" w:rsidRPr="004347A2">
              <w:rPr>
                <w:sz w:val="21"/>
                <w:szCs w:val="21"/>
                <w:vertAlign w:val="superscript"/>
              </w:rPr>
              <w:t>st</w:t>
            </w:r>
          </w:p>
          <w:p w14:paraId="3D3051E4" w14:textId="70BD0909" w:rsidR="003549DF" w:rsidRDefault="004F436A" w:rsidP="003549D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3549DF" w:rsidRPr="005D15ED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21</w:t>
            </w:r>
            <w:r w:rsidRPr="004F436A">
              <w:rPr>
                <w:sz w:val="21"/>
                <w:szCs w:val="21"/>
                <w:vertAlign w:val="superscript"/>
              </w:rPr>
              <w:t>st</w:t>
            </w:r>
          </w:p>
          <w:p w14:paraId="1CAEF1DD" w14:textId="21C1674F" w:rsidR="003549DF" w:rsidRPr="004F436A" w:rsidRDefault="004F436A" w:rsidP="003549DF">
            <w:pPr>
              <w:pStyle w:val="NoSpacing"/>
              <w:rPr>
                <w:sz w:val="21"/>
                <w:szCs w:val="21"/>
              </w:rPr>
            </w:pPr>
            <w:r w:rsidRPr="004F436A">
              <w:rPr>
                <w:sz w:val="21"/>
                <w:szCs w:val="21"/>
              </w:rPr>
              <w:t>20-25</w:t>
            </w:r>
            <w:r w:rsidRPr="004F436A">
              <w:rPr>
                <w:sz w:val="21"/>
                <w:szCs w:val="21"/>
                <w:vertAlign w:val="superscript"/>
              </w:rPr>
              <w:t>th</w:t>
            </w:r>
          </w:p>
          <w:p w14:paraId="1AC24DC0" w14:textId="77777777" w:rsidR="005D15ED" w:rsidRPr="005D15ED" w:rsidRDefault="005D15ED" w:rsidP="005D15ED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21</w:t>
            </w:r>
            <w:r w:rsidRPr="005D15ED">
              <w:rPr>
                <w:sz w:val="21"/>
                <w:szCs w:val="21"/>
                <w:vertAlign w:val="superscript"/>
              </w:rPr>
              <w:t>st</w:t>
            </w:r>
          </w:p>
          <w:p w14:paraId="31A99815" w14:textId="77777777" w:rsidR="00BD714D" w:rsidRPr="005D15ED" w:rsidRDefault="00BD714D" w:rsidP="003549DF">
            <w:pPr>
              <w:pStyle w:val="NoSpacing"/>
              <w:rPr>
                <w:sz w:val="21"/>
                <w:szCs w:val="21"/>
              </w:rPr>
            </w:pPr>
          </w:p>
          <w:p w14:paraId="0056C4FF" w14:textId="77777777" w:rsidR="003549DF" w:rsidRPr="005D15ED" w:rsidRDefault="003549DF" w:rsidP="003549DF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14FADFFB" w14:textId="77777777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National Walking month</w:t>
            </w:r>
          </w:p>
          <w:p w14:paraId="776F6DCE" w14:textId="77777777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Deaf Awareness week</w:t>
            </w:r>
          </w:p>
          <w:p w14:paraId="3F19FEAE" w14:textId="77777777" w:rsidR="004F436A" w:rsidRPr="005D15ED" w:rsidRDefault="004F436A" w:rsidP="004F436A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National Mental Health awareness week</w:t>
            </w:r>
          </w:p>
          <w:p w14:paraId="5B165D7B" w14:textId="0DCE93DE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Dementia Action/Awareness week</w:t>
            </w:r>
          </w:p>
          <w:p w14:paraId="040D1C8B" w14:textId="77777777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Neurodiversity Celebration week</w:t>
            </w:r>
          </w:p>
          <w:p w14:paraId="2D700B04" w14:textId="6AE4A365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National Epilepsy week</w:t>
            </w:r>
          </w:p>
          <w:p w14:paraId="0CF944EA" w14:textId="77777777" w:rsidR="005D15ED" w:rsidRPr="005D15ED" w:rsidRDefault="005D15ED" w:rsidP="005D15ED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World Meditation Day</w:t>
            </w:r>
          </w:p>
          <w:p w14:paraId="1BD02BC0" w14:textId="77777777" w:rsidR="003549DF" w:rsidRPr="005D15ED" w:rsidRDefault="003549DF" w:rsidP="009C56CE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3549DF" w14:paraId="3A5BA715" w14:textId="77777777" w:rsidTr="009C56CE">
        <w:tc>
          <w:tcPr>
            <w:tcW w:w="1270" w:type="dxa"/>
          </w:tcPr>
          <w:p w14:paraId="1A45CA08" w14:textId="77777777" w:rsidR="003549DF" w:rsidRDefault="003549DF" w:rsidP="003549DF">
            <w:pPr>
              <w:jc w:val="center"/>
              <w:rPr>
                <w:b/>
                <w:bCs/>
                <w:sz w:val="21"/>
                <w:szCs w:val="21"/>
              </w:rPr>
            </w:pPr>
            <w:r w:rsidRPr="005D15ED">
              <w:rPr>
                <w:b/>
                <w:bCs/>
                <w:sz w:val="21"/>
                <w:szCs w:val="21"/>
              </w:rPr>
              <w:t>June</w:t>
            </w:r>
          </w:p>
          <w:p w14:paraId="026448FC" w14:textId="77777777" w:rsidR="00140AAA" w:rsidRDefault="00140AAA" w:rsidP="003549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4129F121" w14:textId="130C07F5" w:rsidR="00140AAA" w:rsidRPr="005D15ED" w:rsidRDefault="00140AAA" w:rsidP="003549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All Houses</w:t>
            </w:r>
          </w:p>
        </w:tc>
        <w:tc>
          <w:tcPr>
            <w:tcW w:w="5958" w:type="dxa"/>
          </w:tcPr>
          <w:p w14:paraId="23280F33" w14:textId="4DD07153" w:rsidR="003549DF" w:rsidRPr="005D15ED" w:rsidRDefault="003549DF" w:rsidP="003549DF">
            <w:pPr>
              <w:pStyle w:val="NoSpacing"/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>On</w:t>
            </w:r>
            <w:r w:rsidR="004F436A">
              <w:rPr>
                <w:b/>
                <w:bCs/>
                <w:sz w:val="21"/>
                <w:szCs w:val="21"/>
              </w:rPr>
              <w:t>e</w:t>
            </w:r>
            <w:r w:rsidRPr="005D15ED">
              <w:rPr>
                <w:b/>
                <w:bCs/>
                <w:sz w:val="21"/>
                <w:szCs w:val="21"/>
              </w:rPr>
              <w:t xml:space="preserve"> Sunday in June</w:t>
            </w:r>
            <w:r w:rsidR="00BD714D" w:rsidRPr="005D15ED">
              <w:rPr>
                <w:b/>
                <w:bCs/>
                <w:sz w:val="21"/>
                <w:szCs w:val="21"/>
              </w:rPr>
              <w:t xml:space="preserve"> </w:t>
            </w:r>
            <w:r w:rsidRPr="005D15ED">
              <w:rPr>
                <w:b/>
                <w:bCs/>
                <w:sz w:val="21"/>
                <w:szCs w:val="21"/>
              </w:rPr>
              <w:t>(</w:t>
            </w:r>
            <w:r w:rsidR="004F436A">
              <w:rPr>
                <w:b/>
                <w:bCs/>
                <w:sz w:val="21"/>
                <w:szCs w:val="21"/>
              </w:rPr>
              <w:t xml:space="preserve">date </w:t>
            </w:r>
            <w:r w:rsidRPr="005D15ED">
              <w:rPr>
                <w:b/>
                <w:bCs/>
                <w:sz w:val="21"/>
                <w:szCs w:val="21"/>
              </w:rPr>
              <w:t>TBC)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 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>Family Day</w:t>
            </w:r>
          </w:p>
          <w:p w14:paraId="7EF22415" w14:textId="77777777" w:rsidR="004F436A" w:rsidRDefault="003549DF" w:rsidP="003549DF">
            <w:pPr>
              <w:pStyle w:val="NoSpacing"/>
              <w:rPr>
                <w:b/>
                <w:bCs/>
                <w:i/>
                <w:iCs/>
                <w:sz w:val="21"/>
                <w:szCs w:val="21"/>
              </w:rPr>
            </w:pPr>
            <w:r w:rsidRPr="005D15ED">
              <w:rPr>
                <w:b/>
                <w:bCs/>
                <w:i/>
                <w:iCs/>
                <w:sz w:val="21"/>
                <w:szCs w:val="21"/>
              </w:rPr>
              <w:t xml:space="preserve">A day to invite families into the community. </w:t>
            </w:r>
          </w:p>
          <w:p w14:paraId="52DBE048" w14:textId="1B64C87F" w:rsidR="003549DF" w:rsidRPr="005D15ED" w:rsidRDefault="004F436A" w:rsidP="003549D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Families meet the Trustees with a p</w:t>
            </w:r>
            <w:r w:rsidR="003549DF" w:rsidRPr="004F436A">
              <w:rPr>
                <w:sz w:val="21"/>
                <w:szCs w:val="21"/>
              </w:rPr>
              <w:t>erformance of</w:t>
            </w:r>
            <w:r w:rsidR="003549DF" w:rsidRPr="005D15ED">
              <w:rPr>
                <w:sz w:val="21"/>
                <w:szCs w:val="21"/>
              </w:rPr>
              <w:t xml:space="preserve"> singing or dancing or display from day services. Followed by communal lunch in</w:t>
            </w:r>
            <w:r w:rsidR="009C56CE">
              <w:rPr>
                <w:sz w:val="21"/>
                <w:szCs w:val="21"/>
              </w:rPr>
              <w:t xml:space="preserve"> the</w:t>
            </w:r>
            <w:r w:rsidR="003549DF" w:rsidRPr="005D15ED">
              <w:rPr>
                <w:sz w:val="21"/>
                <w:szCs w:val="21"/>
              </w:rPr>
              <w:t xml:space="preserve"> houses</w:t>
            </w:r>
          </w:p>
          <w:p w14:paraId="5838124E" w14:textId="77777777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</w:p>
          <w:p w14:paraId="318CF435" w14:textId="5BBA0D80" w:rsidR="003549DF" w:rsidRPr="005D15ED" w:rsidRDefault="003549DF" w:rsidP="003549DF">
            <w:pPr>
              <w:pStyle w:val="NoSpacing"/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>Monday 21</w:t>
            </w:r>
            <w:r w:rsidRPr="005D15ED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 w:rsidRPr="005D15ED">
              <w:rPr>
                <w:b/>
                <w:bCs/>
                <w:sz w:val="21"/>
                <w:szCs w:val="21"/>
              </w:rPr>
              <w:t xml:space="preserve"> June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 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>Summer Solstice</w:t>
            </w:r>
          </w:p>
          <w:p w14:paraId="07815E50" w14:textId="77777777" w:rsidR="003549DF" w:rsidRPr="005D15ED" w:rsidRDefault="003549DF" w:rsidP="003549DF">
            <w:pPr>
              <w:pStyle w:val="NoSpacing"/>
              <w:rPr>
                <w:i/>
                <w:iCs/>
                <w:sz w:val="21"/>
                <w:szCs w:val="21"/>
              </w:rPr>
            </w:pPr>
            <w:r w:rsidRPr="00844311">
              <w:rPr>
                <w:b/>
                <w:bCs/>
                <w:i/>
                <w:iCs/>
                <w:sz w:val="21"/>
                <w:szCs w:val="21"/>
              </w:rPr>
              <w:t>Marking the start of summer in the Northern Hemisphere</w:t>
            </w:r>
            <w:r w:rsidRPr="005D15ED">
              <w:rPr>
                <w:i/>
                <w:iCs/>
                <w:sz w:val="21"/>
                <w:szCs w:val="21"/>
              </w:rPr>
              <w:t>.</w:t>
            </w:r>
          </w:p>
          <w:p w14:paraId="090BDA5D" w14:textId="6B3124C9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Come out of ourselves and reflect</w:t>
            </w:r>
            <w:r w:rsidR="00947A2E">
              <w:rPr>
                <w:sz w:val="21"/>
                <w:szCs w:val="21"/>
              </w:rPr>
              <w:t>.</w:t>
            </w:r>
            <w:r w:rsidR="00947A2E" w:rsidRPr="005D15ED">
              <w:rPr>
                <w:sz w:val="21"/>
                <w:szCs w:val="21"/>
              </w:rPr>
              <w:t xml:space="preserve"> Maximum sunlight</w:t>
            </w:r>
          </w:p>
          <w:p w14:paraId="26C4D736" w14:textId="77777777" w:rsidR="003549DF" w:rsidRPr="005D15ED" w:rsidRDefault="003549DF" w:rsidP="003549DF">
            <w:pPr>
              <w:pStyle w:val="NoSpacing"/>
              <w:rPr>
                <w:sz w:val="21"/>
                <w:szCs w:val="21"/>
              </w:rPr>
            </w:pPr>
          </w:p>
          <w:p w14:paraId="36F636A3" w14:textId="52218EA9" w:rsidR="003549DF" w:rsidRPr="005D15ED" w:rsidRDefault="003549DF" w:rsidP="003549DF">
            <w:pPr>
              <w:pStyle w:val="NoSpacing"/>
              <w:rPr>
                <w:b/>
                <w:bCs/>
                <w:sz w:val="21"/>
                <w:szCs w:val="21"/>
                <w:u w:val="single"/>
              </w:rPr>
            </w:pPr>
            <w:r w:rsidRPr="005D15ED">
              <w:rPr>
                <w:b/>
                <w:bCs/>
                <w:sz w:val="21"/>
                <w:szCs w:val="21"/>
              </w:rPr>
              <w:t>Thursday 24</w:t>
            </w:r>
            <w:r w:rsidRPr="005D15ED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5D15ED">
              <w:rPr>
                <w:b/>
                <w:bCs/>
                <w:sz w:val="21"/>
                <w:szCs w:val="21"/>
              </w:rPr>
              <w:t xml:space="preserve"> June </w:t>
            </w:r>
            <w:r w:rsidR="004D19CC" w:rsidRPr="005D15ED">
              <w:rPr>
                <w:b/>
                <w:bCs/>
                <w:sz w:val="21"/>
                <w:szCs w:val="21"/>
              </w:rPr>
              <w:t xml:space="preserve">- </w:t>
            </w:r>
            <w:r w:rsidRPr="005D15ED">
              <w:rPr>
                <w:b/>
                <w:bCs/>
                <w:sz w:val="21"/>
                <w:szCs w:val="21"/>
                <w:u w:val="single"/>
              </w:rPr>
              <w:t>St Johns</w:t>
            </w:r>
          </w:p>
          <w:p w14:paraId="7B94BFF0" w14:textId="41C552CF" w:rsidR="00947A2E" w:rsidRPr="00947A2E" w:rsidRDefault="00947A2E" w:rsidP="00BD714D">
            <w:pPr>
              <w:pStyle w:val="NoSpacing"/>
              <w:rPr>
                <w:b/>
                <w:bCs/>
                <w:i/>
                <w:iCs/>
                <w:sz w:val="21"/>
                <w:szCs w:val="21"/>
              </w:rPr>
            </w:pPr>
            <w:r w:rsidRPr="00947A2E">
              <w:rPr>
                <w:b/>
                <w:bCs/>
                <w:i/>
                <w:iCs/>
                <w:sz w:val="21"/>
                <w:szCs w:val="21"/>
              </w:rPr>
              <w:t>Time for reflection on who you are and re-evaluate what is important to you. Reaching your potential</w:t>
            </w:r>
          </w:p>
          <w:p w14:paraId="1F509278" w14:textId="575D2668" w:rsidR="005D15ED" w:rsidRDefault="003549DF" w:rsidP="00BD714D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Bonfire with Communal BBQ/singing/dancing/playing games, sometimes a play</w:t>
            </w:r>
          </w:p>
          <w:p w14:paraId="0114663E" w14:textId="42FCB9E6" w:rsidR="005D15ED" w:rsidRPr="005D15ED" w:rsidRDefault="005D15ED" w:rsidP="00BD714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14:paraId="3C476683" w14:textId="4E4F777B" w:rsidR="004D19CC" w:rsidRDefault="008A1249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8A1249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4</w:t>
            </w:r>
            <w:r w:rsidRPr="008A1249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1042F074" w14:textId="77777777" w:rsidR="009C56CE" w:rsidRPr="005D15ED" w:rsidRDefault="009C56CE" w:rsidP="009C56CE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6</w:t>
            </w:r>
            <w:r w:rsidRPr="005D15ED">
              <w:rPr>
                <w:sz w:val="21"/>
                <w:szCs w:val="21"/>
                <w:vertAlign w:val="superscript"/>
              </w:rPr>
              <w:t>th</w:t>
            </w:r>
            <w:r w:rsidRPr="005D15ED">
              <w:rPr>
                <w:sz w:val="21"/>
                <w:szCs w:val="21"/>
              </w:rPr>
              <w:t xml:space="preserve"> </w:t>
            </w:r>
          </w:p>
          <w:p w14:paraId="1A347DBE" w14:textId="77777777" w:rsidR="004D19CC" w:rsidRPr="005D15ED" w:rsidRDefault="004D19CC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12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2EB4234D" w14:textId="77777777" w:rsidR="004D19CC" w:rsidRPr="005D15ED" w:rsidRDefault="004D19CC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20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4FBAFB31" w14:textId="77777777" w:rsidR="004D19CC" w:rsidRPr="005D15ED" w:rsidRDefault="004D19CC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21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st</w:t>
            </w:r>
          </w:p>
          <w:p w14:paraId="534365CF" w14:textId="77777777" w:rsidR="004D19CC" w:rsidRPr="005D15ED" w:rsidRDefault="004D19CC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21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st</w:t>
            </w:r>
          </w:p>
          <w:p w14:paraId="5BA59C53" w14:textId="77777777" w:rsidR="004D19CC" w:rsidRPr="005D15ED" w:rsidRDefault="004D19CC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24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7B6B0C18" w14:textId="77777777" w:rsidR="004D19CC" w:rsidRPr="005D15ED" w:rsidRDefault="004D19CC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25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1D6CC816" w14:textId="77777777" w:rsidR="004D19CC" w:rsidRPr="005D15ED" w:rsidRDefault="004D19CC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</w:p>
          <w:p w14:paraId="54BBDCCB" w14:textId="7144A78A" w:rsidR="004D19CC" w:rsidRPr="005D15ED" w:rsidRDefault="004D19CC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25</w:t>
            </w:r>
            <w:r w:rsidRPr="005D15ED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06A3178B" w14:textId="77777777" w:rsidR="003549DF" w:rsidRPr="005D15ED" w:rsidRDefault="003549DF" w:rsidP="00453BE6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14:paraId="78E70241" w14:textId="2F7B2FFF" w:rsidR="004D19CC" w:rsidRDefault="004D19CC" w:rsidP="004D19CC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D19CC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National Fish and Chip Day </w:t>
            </w:r>
          </w:p>
          <w:p w14:paraId="2E1F16DA" w14:textId="77777777" w:rsidR="009C56CE" w:rsidRPr="005D15ED" w:rsidRDefault="009C56CE" w:rsidP="009C56CE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British Tomato fortnight ends</w:t>
            </w:r>
          </w:p>
          <w:p w14:paraId="514E806E" w14:textId="77777777" w:rsidR="004D19CC" w:rsidRPr="004D19CC" w:rsidRDefault="004D19CC" w:rsidP="004D19CC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D19CC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The Queens (official) birthday</w:t>
            </w:r>
          </w:p>
          <w:p w14:paraId="1E7C3E24" w14:textId="77777777" w:rsidR="004D19CC" w:rsidRPr="004D19CC" w:rsidRDefault="004D19CC" w:rsidP="004D19CC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D19CC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Father’s Day</w:t>
            </w:r>
          </w:p>
          <w:p w14:paraId="1F68B5C9" w14:textId="77777777" w:rsidR="004D19CC" w:rsidRPr="004D19CC" w:rsidRDefault="004D19CC" w:rsidP="004D19CC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D19CC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World Music day</w:t>
            </w:r>
          </w:p>
          <w:p w14:paraId="0F12972C" w14:textId="77777777" w:rsidR="004D19CC" w:rsidRPr="004D19CC" w:rsidRDefault="004D19CC" w:rsidP="004D19CC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D19CC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Bring your dog to work day</w:t>
            </w:r>
          </w:p>
          <w:p w14:paraId="573E1A78" w14:textId="77777777" w:rsidR="004D19CC" w:rsidRPr="004D19CC" w:rsidRDefault="004D19CC" w:rsidP="004D19CC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D19CC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N</w:t>
            </w:r>
            <w:r w:rsidRPr="004D19CC">
              <w:rPr>
                <w:rFonts w:eastAsia="Times New Roman" w:cs="Times New Roman"/>
                <w:sz w:val="21"/>
                <w:szCs w:val="21"/>
                <w:lang w:eastAsia="en-GB"/>
              </w:rPr>
              <w:t>ational writing day</w:t>
            </w:r>
          </w:p>
          <w:p w14:paraId="446336C0" w14:textId="77777777" w:rsidR="00453BE6" w:rsidRDefault="004D19CC" w:rsidP="004D19CC">
            <w:pPr>
              <w:shd w:val="clear" w:color="auto" w:fill="FFFFFF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4D19CC">
              <w:rPr>
                <w:rFonts w:eastAsia="Times New Roman" w:cs="Times New Roman"/>
                <w:sz w:val="21"/>
                <w:szCs w:val="21"/>
                <w:lang w:eastAsia="en-GB"/>
              </w:rPr>
              <w:t>97</w:t>
            </w:r>
            <w:r w:rsidRPr="004D19CC">
              <w:rPr>
                <w:rFonts w:eastAsia="Times New Roman" w:cs="Times New Roman"/>
                <w:sz w:val="21"/>
                <w:szCs w:val="21"/>
                <w:vertAlign w:val="superscript"/>
                <w:lang w:eastAsia="en-GB"/>
              </w:rPr>
              <w:t>th</w:t>
            </w:r>
            <w:r w:rsidRPr="004D19CC">
              <w:rPr>
                <w:rFonts w:eastAsia="Times New Roman" w:cs="Times New Roman"/>
                <w:sz w:val="21"/>
                <w:szCs w:val="21"/>
                <w:lang w:eastAsia="en-GB"/>
              </w:rPr>
              <w:t xml:space="preserve"> Anniversary of </w:t>
            </w:r>
          </w:p>
          <w:p w14:paraId="048A633C" w14:textId="41E9E0D6" w:rsidR="004D19CC" w:rsidRPr="004D19CC" w:rsidRDefault="004D19CC" w:rsidP="004D19CC">
            <w:pPr>
              <w:shd w:val="clear" w:color="auto" w:fill="FFFFFF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4D19CC">
              <w:rPr>
                <w:rFonts w:eastAsia="Times New Roman" w:cs="Times New Roman"/>
                <w:sz w:val="21"/>
                <w:szCs w:val="21"/>
                <w:lang w:eastAsia="en-GB"/>
              </w:rPr>
              <w:t>Biodynamic farming</w:t>
            </w:r>
          </w:p>
          <w:p w14:paraId="4C0DAF04" w14:textId="77777777" w:rsidR="004D19CC" w:rsidRPr="004D19CC" w:rsidRDefault="004D19CC" w:rsidP="004D19CC">
            <w:pPr>
              <w:shd w:val="clear" w:color="auto" w:fill="FFFFFF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4D19CC">
              <w:rPr>
                <w:rFonts w:eastAsia="Times New Roman" w:cs="Times New Roman"/>
                <w:sz w:val="21"/>
                <w:szCs w:val="21"/>
                <w:lang w:eastAsia="en-GB"/>
              </w:rPr>
              <w:t>National Cream Team Day</w:t>
            </w:r>
          </w:p>
          <w:p w14:paraId="39CAD9C2" w14:textId="37A00A26" w:rsidR="004D19CC" w:rsidRPr="005D15ED" w:rsidRDefault="004D19CC" w:rsidP="00453BE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14:paraId="7E615320" w14:textId="06479A42" w:rsidR="004D19CC" w:rsidRPr="005D15ED" w:rsidRDefault="004D19CC" w:rsidP="004D19CC">
            <w:pPr>
              <w:pStyle w:val="NoSpacing"/>
              <w:rPr>
                <w:sz w:val="21"/>
                <w:szCs w:val="21"/>
                <w:vertAlign w:val="superscript"/>
              </w:rPr>
            </w:pPr>
            <w:r w:rsidRPr="005D15ED">
              <w:rPr>
                <w:sz w:val="21"/>
                <w:szCs w:val="21"/>
              </w:rPr>
              <w:t>8-13</w:t>
            </w:r>
            <w:r w:rsidRPr="005D15ED">
              <w:rPr>
                <w:sz w:val="21"/>
                <w:szCs w:val="21"/>
                <w:vertAlign w:val="superscript"/>
              </w:rPr>
              <w:t>th</w:t>
            </w:r>
          </w:p>
          <w:p w14:paraId="76BEE57D" w14:textId="39EEFE20" w:rsidR="004D19CC" w:rsidRDefault="00947A2E" w:rsidP="004D19CC">
            <w:pPr>
              <w:pStyle w:val="NoSpacing"/>
              <w:rPr>
                <w:sz w:val="21"/>
                <w:szCs w:val="21"/>
              </w:rPr>
            </w:pPr>
            <w:r w:rsidRPr="00947A2E">
              <w:rPr>
                <w:sz w:val="21"/>
                <w:szCs w:val="21"/>
              </w:rPr>
              <w:t>21-27</w:t>
            </w:r>
            <w:r w:rsidR="004D19CC" w:rsidRPr="00947A2E">
              <w:rPr>
                <w:sz w:val="21"/>
                <w:szCs w:val="21"/>
                <w:vertAlign w:val="superscript"/>
              </w:rPr>
              <w:t>th</w:t>
            </w:r>
          </w:p>
          <w:p w14:paraId="1476D7C9" w14:textId="741FE2AA" w:rsidR="004D19CC" w:rsidRPr="005D15ED" w:rsidRDefault="004D19CC" w:rsidP="004D19CC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 xml:space="preserve"> </w:t>
            </w:r>
          </w:p>
          <w:p w14:paraId="3610B789" w14:textId="77777777" w:rsidR="003549DF" w:rsidRPr="005D15ED" w:rsidRDefault="003549DF" w:rsidP="003549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19611580" w14:textId="7DEBF5B5" w:rsidR="004D19CC" w:rsidRPr="005D15ED" w:rsidRDefault="004D19CC" w:rsidP="004D19CC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Diabetes awareness week</w:t>
            </w:r>
          </w:p>
          <w:p w14:paraId="3C827DBB" w14:textId="77777777" w:rsidR="004D19CC" w:rsidRPr="005D15ED" w:rsidRDefault="004D19CC" w:rsidP="004D19CC">
            <w:pPr>
              <w:pStyle w:val="NoSpacing"/>
              <w:rPr>
                <w:sz w:val="21"/>
                <w:szCs w:val="21"/>
              </w:rPr>
            </w:pPr>
            <w:r w:rsidRPr="005D15ED">
              <w:rPr>
                <w:sz w:val="21"/>
                <w:szCs w:val="21"/>
              </w:rPr>
              <w:t>Learning Disability week</w:t>
            </w:r>
          </w:p>
          <w:p w14:paraId="3A5DC502" w14:textId="77777777" w:rsidR="003549DF" w:rsidRPr="005D15ED" w:rsidRDefault="003549DF" w:rsidP="004D19CC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BD714D" w14:paraId="40AF9FF4" w14:textId="77777777" w:rsidTr="009C56CE"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BC5637" w14:textId="441E0533" w:rsidR="00BD714D" w:rsidRPr="00BD714D" w:rsidRDefault="00BD714D" w:rsidP="00BD714D">
            <w:pPr>
              <w:jc w:val="center"/>
              <w:rPr>
                <w:b/>
                <w:bCs/>
              </w:rPr>
            </w:pPr>
            <w:r w:rsidRPr="00BD714D">
              <w:rPr>
                <w:b/>
                <w:bCs/>
              </w:rPr>
              <w:lastRenderedPageBreak/>
              <w:t>Month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46302" w14:textId="4EBA5848" w:rsidR="00BD714D" w:rsidRPr="00BD714D" w:rsidRDefault="00BD714D" w:rsidP="00BD714D">
            <w:pPr>
              <w:rPr>
                <w:b/>
                <w:bCs/>
              </w:rPr>
            </w:pPr>
            <w:r w:rsidRPr="00BD714D">
              <w:rPr>
                <w:b/>
                <w:bCs/>
              </w:rPr>
              <w:t>Thornage Hall Festival</w:t>
            </w:r>
          </w:p>
        </w:tc>
        <w:tc>
          <w:tcPr>
            <w:tcW w:w="84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971433" w14:textId="77777777" w:rsidR="00BD714D" w:rsidRPr="00BD714D" w:rsidRDefault="00BD714D" w:rsidP="00BD714D">
            <w:pPr>
              <w:rPr>
                <w:b/>
                <w:bCs/>
              </w:rPr>
            </w:pPr>
          </w:p>
        </w:tc>
        <w:tc>
          <w:tcPr>
            <w:tcW w:w="28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8EEC583" w14:textId="5DD9AB6E" w:rsidR="00BD714D" w:rsidRPr="00BD714D" w:rsidRDefault="00BD714D" w:rsidP="00BD714D">
            <w:pPr>
              <w:rPr>
                <w:b/>
                <w:bCs/>
              </w:rPr>
            </w:pPr>
            <w:r w:rsidRPr="00BD714D">
              <w:rPr>
                <w:b/>
                <w:bCs/>
              </w:rPr>
              <w:t>Marketing Calendar Dates</w:t>
            </w:r>
          </w:p>
        </w:tc>
        <w:tc>
          <w:tcPr>
            <w:tcW w:w="93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1C1C63" w14:textId="77777777" w:rsidR="00BD714D" w:rsidRPr="00BD714D" w:rsidRDefault="00BD714D" w:rsidP="00BD714D">
            <w:pPr>
              <w:rPr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79EE16" w14:textId="02927CAC" w:rsidR="00BD714D" w:rsidRPr="00BD714D" w:rsidRDefault="00BD714D" w:rsidP="00BD714D">
            <w:pPr>
              <w:rPr>
                <w:b/>
                <w:bCs/>
              </w:rPr>
            </w:pPr>
            <w:r w:rsidRPr="00BD714D">
              <w:rPr>
                <w:b/>
                <w:bCs/>
              </w:rPr>
              <w:t>National Awareness Dates</w:t>
            </w:r>
          </w:p>
        </w:tc>
      </w:tr>
      <w:tr w:rsidR="001F7BAB" w14:paraId="5F0FB676" w14:textId="77777777" w:rsidTr="009C56CE">
        <w:trPr>
          <w:trHeight w:val="57"/>
        </w:trPr>
        <w:tc>
          <w:tcPr>
            <w:tcW w:w="1270" w:type="dxa"/>
            <w:tcBorders>
              <w:bottom w:val="nil"/>
            </w:tcBorders>
          </w:tcPr>
          <w:p w14:paraId="66B5452F" w14:textId="77777777" w:rsidR="001F7BAB" w:rsidRPr="002D281A" w:rsidRDefault="001F7BAB" w:rsidP="003549D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532BFADC" w14:textId="77777777" w:rsidR="001F7BAB" w:rsidRPr="002D281A" w:rsidRDefault="001F7BAB" w:rsidP="003549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tcBorders>
              <w:bottom w:val="nil"/>
              <w:right w:val="nil"/>
            </w:tcBorders>
          </w:tcPr>
          <w:p w14:paraId="59439B25" w14:textId="77777777" w:rsidR="001F7BAB" w:rsidRPr="002D281A" w:rsidRDefault="001F7BAB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895" w:type="dxa"/>
            <w:tcBorders>
              <w:left w:val="nil"/>
              <w:bottom w:val="nil"/>
            </w:tcBorders>
          </w:tcPr>
          <w:p w14:paraId="11A3B063" w14:textId="77777777" w:rsidR="001F7BAB" w:rsidRPr="004D19CC" w:rsidRDefault="001F7BAB" w:rsidP="004D19CC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932" w:type="dxa"/>
            <w:tcBorders>
              <w:bottom w:val="nil"/>
              <w:right w:val="nil"/>
            </w:tcBorders>
          </w:tcPr>
          <w:p w14:paraId="4FB2868D" w14:textId="77777777" w:rsidR="001F7BAB" w:rsidRPr="002D281A" w:rsidRDefault="001F7BAB" w:rsidP="004D19C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</w:tcPr>
          <w:p w14:paraId="0EE0BF18" w14:textId="77777777" w:rsidR="001F7BAB" w:rsidRPr="004D19CC" w:rsidRDefault="001F7BAB" w:rsidP="004D19CC">
            <w:pPr>
              <w:rPr>
                <w:sz w:val="21"/>
                <w:szCs w:val="21"/>
              </w:rPr>
            </w:pPr>
          </w:p>
        </w:tc>
      </w:tr>
      <w:tr w:rsidR="003549DF" w14:paraId="71236037" w14:textId="77777777" w:rsidTr="009C56CE">
        <w:tc>
          <w:tcPr>
            <w:tcW w:w="1270" w:type="dxa"/>
            <w:tcBorders>
              <w:top w:val="nil"/>
            </w:tcBorders>
          </w:tcPr>
          <w:p w14:paraId="4F9A036A" w14:textId="77777777" w:rsidR="003549DF" w:rsidRDefault="003549DF" w:rsidP="003549DF">
            <w:pPr>
              <w:jc w:val="center"/>
              <w:rPr>
                <w:b/>
                <w:bCs/>
                <w:sz w:val="21"/>
                <w:szCs w:val="21"/>
              </w:rPr>
            </w:pPr>
            <w:r w:rsidRPr="002D281A">
              <w:rPr>
                <w:b/>
                <w:bCs/>
                <w:sz w:val="21"/>
                <w:szCs w:val="21"/>
              </w:rPr>
              <w:t>July</w:t>
            </w:r>
          </w:p>
          <w:p w14:paraId="6281E94D" w14:textId="77777777" w:rsidR="00140AAA" w:rsidRDefault="00140AAA" w:rsidP="003549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925A3CC" w14:textId="29CA64B8" w:rsidR="00140AAA" w:rsidRPr="002D281A" w:rsidRDefault="00140AAA" w:rsidP="003549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Hall</w:t>
            </w:r>
          </w:p>
        </w:tc>
        <w:tc>
          <w:tcPr>
            <w:tcW w:w="5958" w:type="dxa"/>
            <w:tcBorders>
              <w:top w:val="nil"/>
            </w:tcBorders>
          </w:tcPr>
          <w:p w14:paraId="6409BAC6" w14:textId="77777777" w:rsidR="003549DF" w:rsidRPr="002D281A" w:rsidRDefault="003549DF" w:rsidP="003549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right w:val="nil"/>
            </w:tcBorders>
          </w:tcPr>
          <w:p w14:paraId="2E208380" w14:textId="77777777" w:rsidR="004D19CC" w:rsidRPr="002D281A" w:rsidRDefault="004D19CC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2D281A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4</w:t>
            </w:r>
            <w:r w:rsidRPr="002D281A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6C4E891B" w14:textId="14E051F4" w:rsidR="00E45091" w:rsidRDefault="00E45091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/>
                <w:sz w:val="21"/>
                <w:szCs w:val="21"/>
              </w:rPr>
            </w:pPr>
            <w:r w:rsidRPr="00E45091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1</w:t>
            </w:r>
            <w:r w:rsidRPr="00E45091">
              <w:rPr>
                <w:rStyle w:val="vkif2"/>
                <w:rFonts w:asciiTheme="minorHAnsi" w:hAnsiTheme="minorHAnsi"/>
                <w:sz w:val="21"/>
                <w:szCs w:val="21"/>
              </w:rPr>
              <w:t>5-18</w:t>
            </w:r>
            <w:r w:rsidR="00947A2E" w:rsidRPr="00947A2E">
              <w:rPr>
                <w:rStyle w:val="vkif2"/>
                <w:rFonts w:asciiTheme="minorHAnsi" w:hAnsiTheme="minorHAnsi"/>
                <w:sz w:val="21"/>
                <w:szCs w:val="21"/>
                <w:vertAlign w:val="superscript"/>
              </w:rPr>
              <w:t>th</w:t>
            </w:r>
          </w:p>
          <w:p w14:paraId="4909B116" w14:textId="7476754E" w:rsidR="005D15ED" w:rsidRPr="002D281A" w:rsidRDefault="005D15ED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</w:pPr>
            <w:r w:rsidRPr="002D281A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26</w:t>
            </w:r>
            <w:r w:rsidRPr="002D281A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  <w:r w:rsidRPr="002D281A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27D51033" w14:textId="77777777" w:rsidR="004D19CC" w:rsidRPr="002D281A" w:rsidRDefault="004D19CC" w:rsidP="004D19CC">
            <w:pPr>
              <w:pStyle w:val="xzvds"/>
              <w:shd w:val="clear" w:color="auto" w:fill="FFFFFF"/>
              <w:spacing w:before="0" w:beforeAutospacing="0" w:after="0" w:afterAutospacing="0"/>
              <w:textAlignment w:val="baseline"/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</w:pPr>
            <w:r w:rsidRPr="002D281A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</w:rPr>
              <w:t>27</w:t>
            </w:r>
            <w:r w:rsidRPr="002D281A">
              <w:rPr>
                <w:rStyle w:val="vkif2"/>
                <w:rFonts w:asciiTheme="minorHAnsi" w:hAnsiTheme="minorHAnsi" w:cs="Arial"/>
                <w:sz w:val="21"/>
                <w:szCs w:val="21"/>
                <w:bdr w:val="none" w:sz="0" w:space="0" w:color="auto" w:frame="1"/>
                <w:vertAlign w:val="superscript"/>
              </w:rPr>
              <w:t>th</w:t>
            </w:r>
          </w:p>
          <w:p w14:paraId="644F2CD2" w14:textId="77777777" w:rsidR="003549DF" w:rsidRPr="002D281A" w:rsidRDefault="003549DF" w:rsidP="003549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nil"/>
              <w:left w:val="nil"/>
            </w:tcBorders>
          </w:tcPr>
          <w:p w14:paraId="12B17ABD" w14:textId="77777777" w:rsidR="004D19CC" w:rsidRPr="004D19CC" w:rsidRDefault="004D19CC" w:rsidP="004D19CC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4D19CC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American Independence Day </w:t>
            </w:r>
          </w:p>
          <w:p w14:paraId="30DE53FB" w14:textId="3D9DDF6C" w:rsidR="00E45091" w:rsidRDefault="00E45091" w:rsidP="004D19CC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Crufts</w:t>
            </w:r>
            <w:r w:rsidR="00947A2E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 2021</w:t>
            </w:r>
          </w:p>
          <w:p w14:paraId="7A5185C7" w14:textId="4E145CA7" w:rsidR="005D15ED" w:rsidRPr="004D19CC" w:rsidRDefault="005D15ED" w:rsidP="004D19CC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2D281A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Holt Festival</w:t>
            </w:r>
            <w:r w:rsidR="00947A2E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 Week starts</w:t>
            </w:r>
          </w:p>
          <w:p w14:paraId="60F86161" w14:textId="77777777" w:rsidR="003549DF" w:rsidRPr="002D281A" w:rsidRDefault="004D19CC" w:rsidP="004D19CC">
            <w:pPr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Norfolk Day</w:t>
            </w:r>
          </w:p>
          <w:p w14:paraId="69528E89" w14:textId="77777777" w:rsidR="002D281A" w:rsidRPr="002D281A" w:rsidRDefault="002D281A" w:rsidP="004D19CC">
            <w:pPr>
              <w:rPr>
                <w:sz w:val="21"/>
                <w:szCs w:val="21"/>
              </w:rPr>
            </w:pPr>
          </w:p>
          <w:p w14:paraId="03B351EE" w14:textId="77777777" w:rsidR="002D281A" w:rsidRPr="002D281A" w:rsidRDefault="002D281A" w:rsidP="004D19CC">
            <w:pPr>
              <w:rPr>
                <w:sz w:val="21"/>
                <w:szCs w:val="21"/>
              </w:rPr>
            </w:pPr>
          </w:p>
          <w:p w14:paraId="4C776DE6" w14:textId="1F33077F" w:rsidR="002D281A" w:rsidRPr="002D281A" w:rsidRDefault="002D281A" w:rsidP="004D19C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14:paraId="126582D8" w14:textId="0E38D844" w:rsidR="004D19CC" w:rsidRPr="002D281A" w:rsidRDefault="004D19CC" w:rsidP="004D19CC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25</w:t>
            </w:r>
            <w:r w:rsidRPr="002D281A">
              <w:rPr>
                <w:sz w:val="21"/>
                <w:szCs w:val="21"/>
                <w:vertAlign w:val="superscript"/>
              </w:rPr>
              <w:t>th</w:t>
            </w:r>
            <w:r w:rsidRPr="002D281A">
              <w:rPr>
                <w:sz w:val="21"/>
                <w:szCs w:val="21"/>
              </w:rPr>
              <w:t xml:space="preserve"> –</w:t>
            </w:r>
          </w:p>
          <w:p w14:paraId="588F4921" w14:textId="280064F7" w:rsidR="004D19CC" w:rsidRPr="002D281A" w:rsidRDefault="004D19CC" w:rsidP="004D19CC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1 Aug</w:t>
            </w:r>
          </w:p>
          <w:p w14:paraId="1CBFE2D4" w14:textId="77777777" w:rsidR="003549DF" w:rsidRPr="002D281A" w:rsidRDefault="003549DF" w:rsidP="004D19CC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top w:val="nil"/>
              <w:left w:val="nil"/>
            </w:tcBorders>
          </w:tcPr>
          <w:p w14:paraId="310E0144" w14:textId="77777777" w:rsidR="004D19CC" w:rsidRPr="004D19CC" w:rsidRDefault="004D19CC" w:rsidP="004D19CC">
            <w:pPr>
              <w:spacing w:after="200" w:line="276" w:lineRule="auto"/>
              <w:rPr>
                <w:sz w:val="21"/>
                <w:szCs w:val="21"/>
              </w:rPr>
            </w:pPr>
            <w:r w:rsidRPr="004D19CC">
              <w:rPr>
                <w:sz w:val="21"/>
                <w:szCs w:val="21"/>
              </w:rPr>
              <w:t>National Preserving Awareness week</w:t>
            </w:r>
          </w:p>
          <w:p w14:paraId="086DA36E" w14:textId="77777777" w:rsidR="003549DF" w:rsidRPr="002D281A" w:rsidRDefault="003549DF" w:rsidP="003549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549DF" w14:paraId="2F662E41" w14:textId="77777777" w:rsidTr="009C56CE">
        <w:tc>
          <w:tcPr>
            <w:tcW w:w="1270" w:type="dxa"/>
          </w:tcPr>
          <w:p w14:paraId="5486AFC0" w14:textId="77777777" w:rsidR="003549DF" w:rsidRDefault="003549DF" w:rsidP="003549DF">
            <w:pPr>
              <w:jc w:val="center"/>
              <w:rPr>
                <w:b/>
                <w:bCs/>
                <w:sz w:val="21"/>
                <w:szCs w:val="21"/>
              </w:rPr>
            </w:pPr>
            <w:r w:rsidRPr="002D281A">
              <w:rPr>
                <w:b/>
                <w:bCs/>
                <w:sz w:val="21"/>
                <w:szCs w:val="21"/>
              </w:rPr>
              <w:t>August</w:t>
            </w:r>
          </w:p>
          <w:p w14:paraId="4E112879" w14:textId="77777777" w:rsidR="00140AAA" w:rsidRDefault="00140AAA" w:rsidP="003549D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52F1317" w14:textId="69B5EA6C" w:rsidR="00140AAA" w:rsidRPr="002D281A" w:rsidRDefault="00140AAA" w:rsidP="003549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Garden Flat</w:t>
            </w:r>
          </w:p>
        </w:tc>
        <w:tc>
          <w:tcPr>
            <w:tcW w:w="5958" w:type="dxa"/>
          </w:tcPr>
          <w:p w14:paraId="4D34B8A8" w14:textId="77777777" w:rsidR="003549DF" w:rsidRPr="002D281A" w:rsidRDefault="003549DF" w:rsidP="003549DF">
            <w:pPr>
              <w:rPr>
                <w:b/>
                <w:bCs/>
                <w:sz w:val="21"/>
                <w:szCs w:val="21"/>
              </w:rPr>
            </w:pPr>
          </w:p>
          <w:p w14:paraId="7004D856" w14:textId="77777777" w:rsidR="002D281A" w:rsidRPr="002D281A" w:rsidRDefault="002D281A" w:rsidP="003549DF">
            <w:pPr>
              <w:rPr>
                <w:b/>
                <w:bCs/>
                <w:sz w:val="21"/>
                <w:szCs w:val="21"/>
              </w:rPr>
            </w:pPr>
          </w:p>
          <w:p w14:paraId="77079DFD" w14:textId="77777777" w:rsidR="002D281A" w:rsidRPr="002D281A" w:rsidRDefault="002D281A" w:rsidP="003549DF">
            <w:pPr>
              <w:rPr>
                <w:b/>
                <w:bCs/>
                <w:sz w:val="21"/>
                <w:szCs w:val="21"/>
              </w:rPr>
            </w:pPr>
          </w:p>
          <w:p w14:paraId="43A8006A" w14:textId="77777777" w:rsidR="002D281A" w:rsidRPr="002D281A" w:rsidRDefault="002D281A" w:rsidP="003549DF">
            <w:pPr>
              <w:rPr>
                <w:b/>
                <w:bCs/>
                <w:sz w:val="21"/>
                <w:szCs w:val="21"/>
              </w:rPr>
            </w:pPr>
          </w:p>
          <w:p w14:paraId="29FC55F7" w14:textId="7A44FCED" w:rsidR="002D281A" w:rsidRPr="002D281A" w:rsidRDefault="002D281A" w:rsidP="003549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14:paraId="11F97E2B" w14:textId="5DD942CB" w:rsidR="00947A2E" w:rsidRDefault="00947A2E" w:rsidP="005D15ED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1</w:t>
            </w:r>
            <w:r w:rsidRPr="00947A2E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st</w:t>
            </w:r>
          </w:p>
          <w:p w14:paraId="04EC4530" w14:textId="7E3352B9" w:rsidR="005D15ED" w:rsidRPr="005D15ED" w:rsidRDefault="005D15ED" w:rsidP="005D15ED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5D15ED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30</w:t>
            </w:r>
            <w:r w:rsidRPr="005D15ED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682FED91" w14:textId="77777777" w:rsidR="003549DF" w:rsidRPr="002D281A" w:rsidRDefault="005D15ED" w:rsidP="003549DF">
            <w:pPr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30</w:t>
            </w:r>
            <w:r w:rsidRPr="002D281A">
              <w:rPr>
                <w:sz w:val="21"/>
                <w:szCs w:val="21"/>
                <w:vertAlign w:val="superscript"/>
              </w:rPr>
              <w:t>th</w:t>
            </w:r>
          </w:p>
          <w:p w14:paraId="507A9AE7" w14:textId="567BD890" w:rsidR="005D15ED" w:rsidRPr="002D281A" w:rsidRDefault="005D15ED" w:rsidP="003549DF">
            <w:pPr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14:paraId="153DBEF4" w14:textId="32543755" w:rsidR="00947A2E" w:rsidRDefault="00947A2E" w:rsidP="005D15ED">
            <w:pPr>
              <w:pStyle w:val="NoSpacing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Holt Festival Week ends</w:t>
            </w:r>
          </w:p>
          <w:p w14:paraId="1FAEFFAC" w14:textId="39D0AB05" w:rsidR="005D15ED" w:rsidRPr="002D281A" w:rsidRDefault="005D15ED" w:rsidP="005D15ED">
            <w:pPr>
              <w:pStyle w:val="NoSpacing"/>
              <w:rPr>
                <w:sz w:val="21"/>
                <w:szCs w:val="21"/>
                <w:bdr w:val="none" w:sz="0" w:space="0" w:color="auto" w:frame="1"/>
              </w:rPr>
            </w:pPr>
            <w:r w:rsidRPr="002D281A">
              <w:rPr>
                <w:sz w:val="21"/>
                <w:szCs w:val="21"/>
                <w:bdr w:val="none" w:sz="0" w:space="0" w:color="auto" w:frame="1"/>
              </w:rPr>
              <w:t>Summer Bank Holiday</w:t>
            </w:r>
          </w:p>
          <w:p w14:paraId="059C2F12" w14:textId="651095D2" w:rsidR="005D15ED" w:rsidRPr="002D281A" w:rsidRDefault="005D15ED" w:rsidP="005D15ED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Aylsham Agricultural Show</w:t>
            </w:r>
          </w:p>
          <w:p w14:paraId="485082CA" w14:textId="77777777" w:rsidR="002D281A" w:rsidRPr="002D281A" w:rsidRDefault="002D281A" w:rsidP="005D15ED">
            <w:pPr>
              <w:pStyle w:val="NoSpacing"/>
              <w:rPr>
                <w:sz w:val="21"/>
                <w:szCs w:val="21"/>
              </w:rPr>
            </w:pPr>
          </w:p>
          <w:p w14:paraId="0A192898" w14:textId="77777777" w:rsidR="002D281A" w:rsidRPr="002D281A" w:rsidRDefault="002D281A" w:rsidP="005D15ED">
            <w:pPr>
              <w:pStyle w:val="NoSpacing"/>
              <w:rPr>
                <w:b/>
                <w:bCs/>
                <w:sz w:val="21"/>
                <w:szCs w:val="21"/>
              </w:rPr>
            </w:pPr>
          </w:p>
          <w:p w14:paraId="168894A5" w14:textId="77777777" w:rsidR="002D281A" w:rsidRPr="002D281A" w:rsidRDefault="002D281A" w:rsidP="005D15ED">
            <w:pPr>
              <w:pStyle w:val="NoSpacing"/>
              <w:rPr>
                <w:b/>
                <w:bCs/>
                <w:sz w:val="21"/>
                <w:szCs w:val="21"/>
              </w:rPr>
            </w:pPr>
          </w:p>
          <w:p w14:paraId="0A957646" w14:textId="02371761" w:rsidR="002D281A" w:rsidRPr="002D281A" w:rsidRDefault="002D281A" w:rsidP="005D15ED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14:paraId="22E7138E" w14:textId="77777777" w:rsidR="003549DF" w:rsidRPr="002D281A" w:rsidRDefault="003549DF" w:rsidP="003549D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15E5E3F0" w14:textId="77777777" w:rsidR="003549DF" w:rsidRPr="002D281A" w:rsidRDefault="003549DF" w:rsidP="003549D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844311" w14:paraId="199EB8CE" w14:textId="77777777" w:rsidTr="009C56CE">
        <w:tc>
          <w:tcPr>
            <w:tcW w:w="1270" w:type="dxa"/>
          </w:tcPr>
          <w:p w14:paraId="02EF14F8" w14:textId="77777777" w:rsidR="00844311" w:rsidRDefault="00844311" w:rsidP="00844311">
            <w:pPr>
              <w:jc w:val="center"/>
              <w:rPr>
                <w:b/>
                <w:bCs/>
                <w:sz w:val="21"/>
                <w:szCs w:val="21"/>
              </w:rPr>
            </w:pPr>
            <w:r w:rsidRPr="002D281A">
              <w:rPr>
                <w:b/>
                <w:bCs/>
                <w:sz w:val="21"/>
                <w:szCs w:val="21"/>
              </w:rPr>
              <w:t>September</w:t>
            </w:r>
          </w:p>
          <w:p w14:paraId="29041881" w14:textId="77777777" w:rsidR="00140AAA" w:rsidRDefault="00140AAA" w:rsidP="0084431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D2CDF5D" w14:textId="77777777" w:rsidR="00140AAA" w:rsidRDefault="00140AAA" w:rsidP="0084431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E0932B3" w14:textId="55328337" w:rsidR="00140AAA" w:rsidRPr="002D281A" w:rsidRDefault="00140AAA" w:rsidP="008443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Hawthorn</w:t>
            </w:r>
          </w:p>
        </w:tc>
        <w:tc>
          <w:tcPr>
            <w:tcW w:w="5958" w:type="dxa"/>
          </w:tcPr>
          <w:p w14:paraId="1B683D7F" w14:textId="75E04BA9" w:rsidR="00844311" w:rsidRPr="002D281A" w:rsidRDefault="00844311" w:rsidP="00844311">
            <w:pPr>
              <w:rPr>
                <w:b/>
                <w:bCs/>
                <w:sz w:val="21"/>
                <w:szCs w:val="21"/>
                <w:u w:val="single"/>
              </w:rPr>
            </w:pPr>
            <w:r w:rsidRPr="002D281A">
              <w:rPr>
                <w:b/>
                <w:bCs/>
                <w:sz w:val="21"/>
                <w:szCs w:val="21"/>
              </w:rPr>
              <w:t>Sunday 5</w:t>
            </w:r>
            <w:r w:rsidRPr="002D281A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2D281A">
              <w:rPr>
                <w:b/>
                <w:bCs/>
                <w:sz w:val="21"/>
                <w:szCs w:val="21"/>
              </w:rPr>
              <w:t xml:space="preserve"> September (1</w:t>
            </w:r>
            <w:r w:rsidRPr="002D281A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 w:rsidRPr="002D281A">
              <w:rPr>
                <w:b/>
                <w:bCs/>
                <w:sz w:val="21"/>
                <w:szCs w:val="21"/>
              </w:rPr>
              <w:t xml:space="preserve"> Sunday of month) - </w:t>
            </w:r>
            <w:r w:rsidRPr="002D281A">
              <w:rPr>
                <w:b/>
                <w:bCs/>
                <w:sz w:val="21"/>
                <w:szCs w:val="21"/>
                <w:u w:val="single"/>
              </w:rPr>
              <w:t>Garden Fete</w:t>
            </w:r>
          </w:p>
          <w:p w14:paraId="090BF985" w14:textId="2B97597F" w:rsidR="00844311" w:rsidRPr="002D281A" w:rsidRDefault="00844311" w:rsidP="00844311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D281A">
              <w:rPr>
                <w:b/>
                <w:bCs/>
                <w:i/>
                <w:iCs/>
                <w:sz w:val="21"/>
                <w:szCs w:val="21"/>
              </w:rPr>
              <w:t xml:space="preserve">A time to share and showcase </w:t>
            </w:r>
            <w:r w:rsidR="00947A2E">
              <w:rPr>
                <w:b/>
                <w:bCs/>
                <w:i/>
                <w:iCs/>
                <w:sz w:val="21"/>
                <w:szCs w:val="21"/>
              </w:rPr>
              <w:t xml:space="preserve">Thornage </w:t>
            </w:r>
            <w:r w:rsidRPr="002D281A">
              <w:rPr>
                <w:b/>
                <w:bCs/>
                <w:i/>
                <w:iCs/>
                <w:sz w:val="21"/>
                <w:szCs w:val="21"/>
              </w:rPr>
              <w:t>community</w:t>
            </w:r>
          </w:p>
          <w:p w14:paraId="2B7028A0" w14:textId="7D84AFDB" w:rsidR="00844311" w:rsidRPr="002D281A" w:rsidRDefault="00844311" w:rsidP="00844311">
            <w:pPr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 xml:space="preserve">Public event where </w:t>
            </w:r>
            <w:r w:rsidR="008A1249">
              <w:rPr>
                <w:sz w:val="21"/>
                <w:szCs w:val="21"/>
              </w:rPr>
              <w:t xml:space="preserve">our </w:t>
            </w:r>
            <w:r w:rsidRPr="002D281A">
              <w:rPr>
                <w:sz w:val="21"/>
                <w:szCs w:val="21"/>
              </w:rPr>
              <w:t>products</w:t>
            </w:r>
            <w:r w:rsidR="008A1249">
              <w:rPr>
                <w:sz w:val="21"/>
                <w:szCs w:val="21"/>
              </w:rPr>
              <w:t xml:space="preserve"> from the land and workshops</w:t>
            </w:r>
            <w:r w:rsidRPr="002D281A">
              <w:rPr>
                <w:sz w:val="21"/>
                <w:szCs w:val="21"/>
              </w:rPr>
              <w:t xml:space="preserve"> are sold. Music, entertainment &amp; BBQ</w:t>
            </w:r>
          </w:p>
          <w:p w14:paraId="08D35CA4" w14:textId="13A9379F" w:rsidR="00844311" w:rsidRDefault="00844311" w:rsidP="00844311">
            <w:pPr>
              <w:rPr>
                <w:sz w:val="21"/>
                <w:szCs w:val="21"/>
              </w:rPr>
            </w:pPr>
          </w:p>
          <w:p w14:paraId="5DC78FCC" w14:textId="77777777" w:rsidR="007C0554" w:rsidRPr="002D281A" w:rsidRDefault="007C0554" w:rsidP="00844311">
            <w:pPr>
              <w:rPr>
                <w:sz w:val="21"/>
                <w:szCs w:val="21"/>
              </w:rPr>
            </w:pPr>
          </w:p>
          <w:p w14:paraId="1F6FD5D3" w14:textId="5E97D692" w:rsidR="00844311" w:rsidRPr="002D281A" w:rsidRDefault="00844311" w:rsidP="00844311">
            <w:pPr>
              <w:rPr>
                <w:b/>
                <w:bCs/>
                <w:sz w:val="21"/>
                <w:szCs w:val="21"/>
                <w:u w:val="single"/>
              </w:rPr>
            </w:pPr>
            <w:r w:rsidRPr="002D281A">
              <w:rPr>
                <w:b/>
                <w:bCs/>
                <w:sz w:val="21"/>
                <w:szCs w:val="21"/>
              </w:rPr>
              <w:t>Wednesday 29</w:t>
            </w:r>
            <w:r w:rsidRPr="002D281A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2D281A">
              <w:rPr>
                <w:b/>
                <w:bCs/>
                <w:sz w:val="21"/>
                <w:szCs w:val="21"/>
              </w:rPr>
              <w:t xml:space="preserve"> September - </w:t>
            </w:r>
            <w:r w:rsidRPr="002D281A">
              <w:rPr>
                <w:b/>
                <w:bCs/>
                <w:sz w:val="21"/>
                <w:szCs w:val="21"/>
                <w:u w:val="single"/>
              </w:rPr>
              <w:t>Michaelmas</w:t>
            </w:r>
          </w:p>
          <w:p w14:paraId="206AD140" w14:textId="68511E52" w:rsidR="00844311" w:rsidRPr="002D281A" w:rsidRDefault="00844311" w:rsidP="00844311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D281A">
              <w:rPr>
                <w:b/>
                <w:bCs/>
                <w:i/>
                <w:iCs/>
                <w:sz w:val="21"/>
                <w:szCs w:val="21"/>
              </w:rPr>
              <w:t>Thinking positively and showing respect in overcoming difference, finding balance and harmony</w:t>
            </w:r>
          </w:p>
          <w:p w14:paraId="0AC90021" w14:textId="3F4BFE66" w:rsidR="00844311" w:rsidRPr="002D281A" w:rsidRDefault="00844311" w:rsidP="00844311">
            <w:pPr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 xml:space="preserve">Shadow play, fundraising for charity, </w:t>
            </w:r>
            <w:r w:rsidR="005B24C6">
              <w:rPr>
                <w:sz w:val="21"/>
                <w:szCs w:val="21"/>
              </w:rPr>
              <w:t>m</w:t>
            </w:r>
            <w:r w:rsidRPr="002D281A">
              <w:rPr>
                <w:sz w:val="21"/>
                <w:szCs w:val="21"/>
              </w:rPr>
              <w:t>ake lanterns for lantern walk</w:t>
            </w:r>
          </w:p>
          <w:p w14:paraId="1C60046B" w14:textId="4BE4786C" w:rsidR="002D281A" w:rsidRDefault="002D281A" w:rsidP="00844311">
            <w:pPr>
              <w:rPr>
                <w:sz w:val="21"/>
                <w:szCs w:val="21"/>
              </w:rPr>
            </w:pPr>
          </w:p>
          <w:p w14:paraId="16ECB5FB" w14:textId="77777777" w:rsidR="007C0554" w:rsidRPr="002D281A" w:rsidRDefault="007C0554" w:rsidP="00844311">
            <w:pPr>
              <w:rPr>
                <w:sz w:val="21"/>
                <w:szCs w:val="21"/>
              </w:rPr>
            </w:pPr>
          </w:p>
          <w:p w14:paraId="6283ED11" w14:textId="77777777" w:rsidR="002D281A" w:rsidRPr="002D281A" w:rsidRDefault="002D281A" w:rsidP="00844311">
            <w:pPr>
              <w:rPr>
                <w:sz w:val="21"/>
                <w:szCs w:val="21"/>
              </w:rPr>
            </w:pPr>
          </w:p>
          <w:p w14:paraId="41EAFAFB" w14:textId="6EFD6999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14:paraId="4FFC29E9" w14:textId="0B8A83CF" w:rsid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13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7BEEB4AF" w14:textId="77777777" w:rsidR="009C56CE" w:rsidRPr="002D281A" w:rsidRDefault="009C56CE" w:rsidP="009C56CE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14</w:t>
            </w:r>
            <w:r w:rsidRPr="002D281A">
              <w:rPr>
                <w:sz w:val="21"/>
                <w:szCs w:val="21"/>
                <w:vertAlign w:val="superscript"/>
              </w:rPr>
              <w:t>th</w:t>
            </w:r>
          </w:p>
          <w:p w14:paraId="17E09FBF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25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1895719B" w14:textId="77777777" w:rsidR="009C56CE" w:rsidRDefault="009C56CE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1F5D1C89" w14:textId="7C27C990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2</w:t>
            </w:r>
            <w:r w:rsidR="008A1249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5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6EAB560F" w14:textId="77777777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14:paraId="0728E06C" w14:textId="01515C16" w:rsidR="00844311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Roald Dahl Day</w:t>
            </w:r>
          </w:p>
          <w:p w14:paraId="21EA5920" w14:textId="77777777" w:rsidR="009C56CE" w:rsidRPr="002D281A" w:rsidRDefault="009C56CE" w:rsidP="009C56CE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Jeans for Genes day</w:t>
            </w:r>
          </w:p>
          <w:p w14:paraId="46364FE6" w14:textId="00FE4E0C" w:rsidR="00844311" w:rsidRPr="002D281A" w:rsidRDefault="009C56CE" w:rsidP="00844311">
            <w:pPr>
              <w:pStyle w:val="NoSpacing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2D281A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Macmillan </w:t>
            </w:r>
            <w:r w:rsidR="00844311" w:rsidRPr="002D281A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World’s biggest coffee morning for </w:t>
            </w:r>
          </w:p>
          <w:p w14:paraId="0DE0A5AE" w14:textId="77777777" w:rsidR="00844311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National Doodle Day</w:t>
            </w:r>
          </w:p>
          <w:p w14:paraId="7E40CFBC" w14:textId="77777777" w:rsidR="00140AAA" w:rsidRDefault="00140AAA" w:rsidP="00844311">
            <w:pPr>
              <w:pStyle w:val="NoSpacing"/>
              <w:rPr>
                <w:sz w:val="21"/>
                <w:szCs w:val="21"/>
              </w:rPr>
            </w:pPr>
          </w:p>
          <w:p w14:paraId="3E116659" w14:textId="2132FD7F" w:rsidR="00140AAA" w:rsidRPr="002D281A" w:rsidRDefault="00140AAA" w:rsidP="00844311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1940’s Weekend</w:t>
            </w:r>
          </w:p>
        </w:tc>
        <w:tc>
          <w:tcPr>
            <w:tcW w:w="932" w:type="dxa"/>
            <w:tcBorders>
              <w:right w:val="nil"/>
            </w:tcBorders>
          </w:tcPr>
          <w:p w14:paraId="50779EE5" w14:textId="2561862E" w:rsidR="00844311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1-3</w:t>
            </w:r>
            <w:r w:rsidR="007C0554">
              <w:rPr>
                <w:sz w:val="21"/>
                <w:szCs w:val="21"/>
              </w:rPr>
              <w:t>0</w:t>
            </w:r>
            <w:r w:rsidR="007C0554" w:rsidRPr="007C0554">
              <w:rPr>
                <w:sz w:val="21"/>
                <w:szCs w:val="21"/>
                <w:vertAlign w:val="superscript"/>
              </w:rPr>
              <w:t>th</w:t>
            </w:r>
          </w:p>
          <w:p w14:paraId="5C180696" w14:textId="2FF0C62C" w:rsidR="00844311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1-3</w:t>
            </w:r>
            <w:r w:rsidR="007C0554">
              <w:rPr>
                <w:sz w:val="21"/>
                <w:szCs w:val="21"/>
              </w:rPr>
              <w:t>0</w:t>
            </w:r>
            <w:r w:rsidR="007C0554" w:rsidRPr="007C0554">
              <w:rPr>
                <w:sz w:val="21"/>
                <w:szCs w:val="21"/>
                <w:vertAlign w:val="superscript"/>
              </w:rPr>
              <w:t>th</w:t>
            </w:r>
          </w:p>
          <w:p w14:paraId="76C0B2CC" w14:textId="77777777" w:rsidR="00844311" w:rsidRPr="002D281A" w:rsidRDefault="00844311" w:rsidP="00844311">
            <w:pPr>
              <w:pStyle w:val="NoSpacing"/>
              <w:rPr>
                <w:sz w:val="21"/>
                <w:szCs w:val="21"/>
                <w:vertAlign w:val="superscript"/>
              </w:rPr>
            </w:pPr>
            <w:r w:rsidRPr="002D281A">
              <w:rPr>
                <w:sz w:val="21"/>
                <w:szCs w:val="21"/>
              </w:rPr>
              <w:t>14-19</w:t>
            </w:r>
            <w:r w:rsidRPr="002D281A">
              <w:rPr>
                <w:sz w:val="21"/>
                <w:szCs w:val="21"/>
                <w:vertAlign w:val="superscript"/>
              </w:rPr>
              <w:t>th</w:t>
            </w:r>
          </w:p>
          <w:p w14:paraId="5998454D" w14:textId="77777777" w:rsidR="00844311" w:rsidRPr="002D281A" w:rsidRDefault="00844311" w:rsidP="00844311">
            <w:pPr>
              <w:pStyle w:val="NoSpacing"/>
              <w:rPr>
                <w:sz w:val="21"/>
                <w:szCs w:val="21"/>
                <w:vertAlign w:val="superscript"/>
              </w:rPr>
            </w:pPr>
            <w:r w:rsidRPr="002D281A">
              <w:rPr>
                <w:sz w:val="21"/>
                <w:szCs w:val="21"/>
              </w:rPr>
              <w:t>21-27</w:t>
            </w:r>
            <w:r w:rsidRPr="002D281A">
              <w:rPr>
                <w:sz w:val="21"/>
                <w:szCs w:val="21"/>
                <w:vertAlign w:val="superscript"/>
              </w:rPr>
              <w:t>th</w:t>
            </w:r>
          </w:p>
          <w:p w14:paraId="3C904990" w14:textId="0DEC57EC" w:rsidR="007C0554" w:rsidRPr="002D281A" w:rsidRDefault="007C0554" w:rsidP="007C055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20C17CDD" w14:textId="77777777" w:rsidR="00844311" w:rsidRPr="002D281A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Sourdough September</w:t>
            </w:r>
          </w:p>
          <w:p w14:paraId="39DFF1FE" w14:textId="77777777" w:rsidR="00844311" w:rsidRPr="002D281A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Organic September</w:t>
            </w:r>
          </w:p>
          <w:p w14:paraId="1F135076" w14:textId="77777777" w:rsidR="00844311" w:rsidRPr="002D281A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National Hygiene week</w:t>
            </w:r>
          </w:p>
          <w:p w14:paraId="43027F28" w14:textId="6F95E8DD" w:rsidR="00844311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Recycle week</w:t>
            </w:r>
          </w:p>
          <w:p w14:paraId="0662DC01" w14:textId="77777777" w:rsidR="00844311" w:rsidRPr="002D281A" w:rsidRDefault="00844311" w:rsidP="007C0554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844311" w14:paraId="4F7D0FCA" w14:textId="77777777" w:rsidTr="009C56CE">
        <w:tc>
          <w:tcPr>
            <w:tcW w:w="1270" w:type="dxa"/>
          </w:tcPr>
          <w:p w14:paraId="3C33B459" w14:textId="77777777" w:rsidR="00844311" w:rsidRDefault="00844311" w:rsidP="00844311">
            <w:pPr>
              <w:jc w:val="center"/>
              <w:rPr>
                <w:b/>
                <w:bCs/>
                <w:sz w:val="21"/>
                <w:szCs w:val="21"/>
              </w:rPr>
            </w:pPr>
            <w:r w:rsidRPr="002D281A">
              <w:rPr>
                <w:b/>
                <w:bCs/>
                <w:sz w:val="21"/>
                <w:szCs w:val="21"/>
              </w:rPr>
              <w:t>October</w:t>
            </w:r>
          </w:p>
          <w:p w14:paraId="269A918D" w14:textId="77777777" w:rsidR="00140AAA" w:rsidRDefault="00140AAA" w:rsidP="0084431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9247147" w14:textId="19CAE540" w:rsidR="00140AAA" w:rsidRPr="002D281A" w:rsidRDefault="00140AAA" w:rsidP="008443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Grange</w:t>
            </w:r>
          </w:p>
        </w:tc>
        <w:tc>
          <w:tcPr>
            <w:tcW w:w="5958" w:type="dxa"/>
          </w:tcPr>
          <w:p w14:paraId="55CB7297" w14:textId="59C829EE" w:rsidR="00844311" w:rsidRPr="002D281A" w:rsidRDefault="00844311" w:rsidP="00844311">
            <w:pPr>
              <w:pStyle w:val="NoSpacing"/>
              <w:rPr>
                <w:b/>
                <w:bCs/>
                <w:sz w:val="21"/>
                <w:szCs w:val="21"/>
                <w:u w:val="single"/>
              </w:rPr>
            </w:pPr>
            <w:r w:rsidRPr="002D281A">
              <w:rPr>
                <w:b/>
                <w:bCs/>
                <w:sz w:val="21"/>
                <w:szCs w:val="21"/>
              </w:rPr>
              <w:t>Sunday 31</w:t>
            </w:r>
            <w:r w:rsidRPr="002D281A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 w:rsidRPr="002D281A">
              <w:rPr>
                <w:b/>
                <w:bCs/>
                <w:sz w:val="21"/>
                <w:szCs w:val="21"/>
              </w:rPr>
              <w:t xml:space="preserve"> October – </w:t>
            </w:r>
            <w:r w:rsidRPr="002D281A">
              <w:rPr>
                <w:b/>
                <w:bCs/>
                <w:sz w:val="21"/>
                <w:szCs w:val="21"/>
                <w:u w:val="single"/>
              </w:rPr>
              <w:t>Halloween</w:t>
            </w:r>
          </w:p>
          <w:p w14:paraId="4A2CAF07" w14:textId="61373322" w:rsidR="00EB2809" w:rsidRDefault="000A6FB7" w:rsidP="002D281A">
            <w:pPr>
              <w:pStyle w:val="NoSpacing"/>
              <w:rPr>
                <w:b/>
                <w:bCs/>
                <w:i/>
                <w:iCs/>
                <w:sz w:val="21"/>
                <w:szCs w:val="21"/>
              </w:rPr>
            </w:pPr>
            <w:r w:rsidRPr="000A6FB7">
              <w:rPr>
                <w:b/>
                <w:bCs/>
                <w:i/>
                <w:iCs/>
                <w:sz w:val="21"/>
                <w:szCs w:val="21"/>
              </w:rPr>
              <w:t xml:space="preserve">Remembering those </w:t>
            </w:r>
            <w:r>
              <w:rPr>
                <w:b/>
                <w:bCs/>
                <w:i/>
                <w:iCs/>
                <w:sz w:val="21"/>
                <w:szCs w:val="21"/>
              </w:rPr>
              <w:t>that have passed away</w:t>
            </w:r>
          </w:p>
          <w:p w14:paraId="0AD236AB" w14:textId="15968302" w:rsidR="000A6FB7" w:rsidRPr="000A6FB7" w:rsidRDefault="00EB2809" w:rsidP="002D281A">
            <w:pPr>
              <w:pStyle w:val="NoSpacing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e.g.</w:t>
            </w:r>
            <w:r w:rsidR="000A6FB7">
              <w:rPr>
                <w:b/>
                <w:bCs/>
                <w:i/>
                <w:iCs/>
                <w:sz w:val="21"/>
                <w:szCs w:val="21"/>
              </w:rPr>
              <w:t xml:space="preserve"> By display/sharing at gathering</w:t>
            </w:r>
          </w:p>
          <w:p w14:paraId="061AA4B6" w14:textId="17B92FCE" w:rsidR="00844311" w:rsidRPr="002D281A" w:rsidRDefault="00844311" w:rsidP="002D281A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Pumpkins and carnival party</w:t>
            </w:r>
          </w:p>
        </w:tc>
        <w:tc>
          <w:tcPr>
            <w:tcW w:w="847" w:type="dxa"/>
            <w:tcBorders>
              <w:right w:val="nil"/>
            </w:tcBorders>
          </w:tcPr>
          <w:p w14:paraId="34D1BBF0" w14:textId="77777777" w:rsidR="002D281A" w:rsidRPr="002D281A" w:rsidRDefault="002D281A" w:rsidP="002D281A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</w:pPr>
            <w:r w:rsidRPr="002D281A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1</w:t>
            </w:r>
            <w:r w:rsidRPr="002D281A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st</w:t>
            </w:r>
          </w:p>
          <w:p w14:paraId="6D23C8A4" w14:textId="156F92A2" w:rsidR="002D281A" w:rsidRDefault="002D281A" w:rsidP="002D281A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</w:pPr>
            <w:r w:rsidRPr="002D281A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1</w:t>
            </w:r>
            <w:r w:rsidRPr="002D281A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st</w:t>
            </w:r>
          </w:p>
          <w:p w14:paraId="74590FF0" w14:textId="73E7735C" w:rsidR="004347A2" w:rsidRDefault="004347A2" w:rsidP="002D281A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47A2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1</w:t>
            </w:r>
            <w:r w:rsidRPr="004347A2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st</w:t>
            </w:r>
          </w:p>
          <w:p w14:paraId="735E2BA9" w14:textId="77777777" w:rsidR="004347A2" w:rsidRDefault="004347A2" w:rsidP="002D281A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21</w:t>
            </w:r>
            <w:r w:rsidRPr="004347A2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st</w:t>
            </w:r>
          </w:p>
          <w:p w14:paraId="5D860EDF" w14:textId="3F93438C" w:rsidR="002D281A" w:rsidRDefault="004347A2" w:rsidP="002D281A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31</w:t>
            </w:r>
            <w:r w:rsidRPr="004347A2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st</w:t>
            </w:r>
          </w:p>
          <w:p w14:paraId="4D9B0397" w14:textId="77777777" w:rsidR="004347A2" w:rsidRPr="002D281A" w:rsidRDefault="004347A2" w:rsidP="002D281A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472D8D98" w14:textId="6EBB95E1" w:rsidR="00844311" w:rsidRPr="002D281A" w:rsidRDefault="00844311" w:rsidP="004347A2">
            <w:pPr>
              <w:shd w:val="clear" w:color="auto" w:fill="FFFFFF"/>
              <w:textAlignment w:val="baseline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14:paraId="04CBB1C5" w14:textId="77777777" w:rsidR="004347A2" w:rsidRPr="002D281A" w:rsidRDefault="004347A2" w:rsidP="004347A2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World Smile day</w:t>
            </w:r>
          </w:p>
          <w:p w14:paraId="305131F5" w14:textId="49961BF2" w:rsidR="00844311" w:rsidRPr="002D281A" w:rsidRDefault="00844311" w:rsidP="00844311">
            <w:pPr>
              <w:pStyle w:val="NoSpacing"/>
              <w:rPr>
                <w:sz w:val="21"/>
                <w:szCs w:val="21"/>
                <w:bdr w:val="none" w:sz="0" w:space="0" w:color="auto" w:frame="1"/>
                <w:lang w:eastAsia="en-GB"/>
              </w:rPr>
            </w:pPr>
            <w:r w:rsidRPr="002D281A">
              <w:rPr>
                <w:sz w:val="21"/>
                <w:szCs w:val="21"/>
                <w:bdr w:val="none" w:sz="0" w:space="0" w:color="auto" w:frame="1"/>
                <w:lang w:eastAsia="en-GB"/>
              </w:rPr>
              <w:t>World vegetarian day</w:t>
            </w:r>
          </w:p>
          <w:p w14:paraId="35F64A83" w14:textId="77777777" w:rsidR="00844311" w:rsidRPr="002D281A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National Poetry day</w:t>
            </w:r>
          </w:p>
          <w:p w14:paraId="30BDFBAE" w14:textId="256674C3" w:rsidR="00844311" w:rsidRDefault="00844311" w:rsidP="00844311">
            <w:pPr>
              <w:pStyle w:val="NoSpacing"/>
              <w:rPr>
                <w:rFonts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2D281A">
              <w:rPr>
                <w:rFonts w:cs="Arial"/>
                <w:sz w:val="21"/>
                <w:szCs w:val="21"/>
                <w:bdr w:val="none" w:sz="0" w:space="0" w:color="auto" w:frame="1"/>
                <w:lang w:eastAsia="en-GB"/>
              </w:rPr>
              <w:t>Apple Day</w:t>
            </w:r>
          </w:p>
          <w:p w14:paraId="036CFC82" w14:textId="48A27F77" w:rsidR="00844311" w:rsidRDefault="00844311" w:rsidP="00844311">
            <w:pPr>
              <w:pStyle w:val="NoSpacing"/>
              <w:rPr>
                <w:rFonts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2D281A">
              <w:rPr>
                <w:rFonts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Halloween </w:t>
            </w:r>
          </w:p>
          <w:p w14:paraId="1D00C748" w14:textId="77777777" w:rsidR="00453BE6" w:rsidRPr="002D281A" w:rsidRDefault="00453BE6" w:rsidP="00844311">
            <w:pPr>
              <w:pStyle w:val="NoSpacing"/>
              <w:rPr>
                <w:rFonts w:cs="Arial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6302B966" w14:textId="77777777" w:rsidR="002D281A" w:rsidRPr="002D281A" w:rsidRDefault="002D281A" w:rsidP="00844311">
            <w:pPr>
              <w:rPr>
                <w:b/>
                <w:bCs/>
                <w:sz w:val="21"/>
                <w:szCs w:val="21"/>
              </w:rPr>
            </w:pPr>
          </w:p>
          <w:p w14:paraId="558EDF12" w14:textId="77777777" w:rsidR="002D281A" w:rsidRPr="002D281A" w:rsidRDefault="002D281A" w:rsidP="00844311">
            <w:pPr>
              <w:rPr>
                <w:b/>
                <w:bCs/>
                <w:sz w:val="21"/>
                <w:szCs w:val="21"/>
              </w:rPr>
            </w:pPr>
          </w:p>
          <w:p w14:paraId="399DD1E4" w14:textId="3FC07680" w:rsidR="002D281A" w:rsidRPr="002D281A" w:rsidRDefault="002D281A" w:rsidP="008443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14:paraId="2C4F41F7" w14:textId="77777777" w:rsidR="00844311" w:rsidRPr="002D281A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23</w:t>
            </w:r>
            <w:r w:rsidRPr="002D281A">
              <w:rPr>
                <w:sz w:val="21"/>
                <w:szCs w:val="21"/>
                <w:vertAlign w:val="superscript"/>
              </w:rPr>
              <w:t>rd</w:t>
            </w:r>
          </w:p>
          <w:p w14:paraId="7689F137" w14:textId="77777777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224A9E32" w14:textId="77777777" w:rsidR="007C0554" w:rsidRDefault="00844311" w:rsidP="00844311">
            <w:pPr>
              <w:pStyle w:val="NoSpacing"/>
            </w:pPr>
            <w:r w:rsidRPr="002D281A">
              <w:rPr>
                <w:sz w:val="21"/>
                <w:szCs w:val="21"/>
              </w:rPr>
              <w:t>Breast Cancer Awareness</w:t>
            </w:r>
            <w:r w:rsidR="007C0554">
              <w:rPr>
                <w:sz w:val="21"/>
                <w:szCs w:val="21"/>
              </w:rPr>
              <w:t xml:space="preserve"> </w:t>
            </w:r>
            <w:r w:rsidR="007C0554">
              <w:t>day</w:t>
            </w:r>
          </w:p>
          <w:p w14:paraId="24F7BF92" w14:textId="23A3B683" w:rsidR="00844311" w:rsidRPr="002D281A" w:rsidRDefault="00844311" w:rsidP="00844311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‘Wear it pink’</w:t>
            </w:r>
          </w:p>
        </w:tc>
      </w:tr>
      <w:tr w:rsidR="002D281A" w14:paraId="2F9A8235" w14:textId="77777777" w:rsidTr="009C56CE"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5E09D1" w14:textId="7E3D809D" w:rsidR="002D281A" w:rsidRPr="005D15ED" w:rsidRDefault="002D281A" w:rsidP="002D281A">
            <w:pPr>
              <w:jc w:val="center"/>
              <w:rPr>
                <w:b/>
                <w:bCs/>
                <w:sz w:val="21"/>
                <w:szCs w:val="21"/>
              </w:rPr>
            </w:pPr>
            <w:r w:rsidRPr="00BD714D">
              <w:rPr>
                <w:b/>
                <w:bCs/>
              </w:rPr>
              <w:lastRenderedPageBreak/>
              <w:t>Month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AB635B" w14:textId="187C122E" w:rsidR="002D281A" w:rsidRPr="00844311" w:rsidRDefault="002D281A" w:rsidP="002D281A">
            <w:pPr>
              <w:pStyle w:val="NoSpacing"/>
              <w:rPr>
                <w:b/>
                <w:bCs/>
              </w:rPr>
            </w:pPr>
            <w:r w:rsidRPr="00BD714D">
              <w:rPr>
                <w:b/>
                <w:bCs/>
              </w:rPr>
              <w:t>Thornage Hall Festival</w:t>
            </w:r>
          </w:p>
        </w:tc>
        <w:tc>
          <w:tcPr>
            <w:tcW w:w="84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0F5806" w14:textId="77777777" w:rsidR="002D281A" w:rsidRPr="002D281A" w:rsidRDefault="002D281A" w:rsidP="002D281A">
            <w:pPr>
              <w:rPr>
                <w:b/>
                <w:bCs/>
              </w:rPr>
            </w:pPr>
          </w:p>
        </w:tc>
        <w:tc>
          <w:tcPr>
            <w:tcW w:w="28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0B0C056" w14:textId="6AD22E06" w:rsidR="002D281A" w:rsidRPr="002D281A" w:rsidRDefault="002D281A" w:rsidP="002D281A">
            <w:pPr>
              <w:rPr>
                <w:b/>
                <w:bCs/>
              </w:rPr>
            </w:pPr>
            <w:r w:rsidRPr="002D281A">
              <w:rPr>
                <w:b/>
                <w:bCs/>
              </w:rPr>
              <w:t>Marketing Calendar Dates</w:t>
            </w:r>
          </w:p>
        </w:tc>
        <w:tc>
          <w:tcPr>
            <w:tcW w:w="93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CF7B23" w14:textId="77777777" w:rsidR="002D281A" w:rsidRPr="00844311" w:rsidRDefault="002D281A" w:rsidP="002D281A">
            <w:pPr>
              <w:pStyle w:val="NoSpacing"/>
            </w:pPr>
          </w:p>
        </w:tc>
        <w:tc>
          <w:tcPr>
            <w:tcW w:w="368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DB3A3AA" w14:textId="1C3C88AE" w:rsidR="002D281A" w:rsidRPr="00844311" w:rsidRDefault="002D281A" w:rsidP="002D281A">
            <w:pPr>
              <w:pStyle w:val="NoSpacing"/>
            </w:pPr>
            <w:r w:rsidRPr="00BD714D">
              <w:rPr>
                <w:b/>
                <w:bCs/>
              </w:rPr>
              <w:t>National Awareness Dates</w:t>
            </w:r>
          </w:p>
        </w:tc>
      </w:tr>
      <w:tr w:rsidR="001F7BAB" w14:paraId="3BBCCEDA" w14:textId="77777777" w:rsidTr="009C56CE">
        <w:trPr>
          <w:trHeight w:val="57"/>
        </w:trPr>
        <w:tc>
          <w:tcPr>
            <w:tcW w:w="1270" w:type="dxa"/>
            <w:tcBorders>
              <w:bottom w:val="nil"/>
            </w:tcBorders>
          </w:tcPr>
          <w:p w14:paraId="730902B7" w14:textId="77777777" w:rsidR="001F7BAB" w:rsidRPr="002D281A" w:rsidRDefault="001F7BAB" w:rsidP="0084431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3BBA1B38" w14:textId="77777777" w:rsidR="001F7BAB" w:rsidRPr="002D281A" w:rsidRDefault="001F7BAB" w:rsidP="00844311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tcBorders>
              <w:bottom w:val="nil"/>
              <w:right w:val="nil"/>
            </w:tcBorders>
          </w:tcPr>
          <w:p w14:paraId="6DB30D2E" w14:textId="77777777" w:rsidR="001F7BAB" w:rsidRPr="00844311" w:rsidRDefault="001F7BAB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895" w:type="dxa"/>
            <w:tcBorders>
              <w:left w:val="nil"/>
              <w:bottom w:val="nil"/>
            </w:tcBorders>
          </w:tcPr>
          <w:p w14:paraId="090D95C0" w14:textId="77777777" w:rsidR="001F7BAB" w:rsidRPr="00844311" w:rsidRDefault="001F7BAB" w:rsidP="00844311">
            <w:pPr>
              <w:shd w:val="clear" w:color="auto" w:fill="FFFFFF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932" w:type="dxa"/>
            <w:tcBorders>
              <w:bottom w:val="nil"/>
              <w:right w:val="nil"/>
            </w:tcBorders>
          </w:tcPr>
          <w:p w14:paraId="693699ED" w14:textId="77777777" w:rsidR="001F7BAB" w:rsidRPr="002D281A" w:rsidRDefault="001F7BAB" w:rsidP="00844311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</w:tcPr>
          <w:p w14:paraId="6EBBF542" w14:textId="77777777" w:rsidR="001F7BAB" w:rsidRPr="002D281A" w:rsidRDefault="001F7BAB" w:rsidP="00844311">
            <w:pPr>
              <w:pStyle w:val="NoSpacing"/>
              <w:rPr>
                <w:sz w:val="21"/>
                <w:szCs w:val="21"/>
              </w:rPr>
            </w:pPr>
          </w:p>
        </w:tc>
      </w:tr>
      <w:tr w:rsidR="00844311" w14:paraId="55691252" w14:textId="77777777" w:rsidTr="009C56CE">
        <w:tc>
          <w:tcPr>
            <w:tcW w:w="1270" w:type="dxa"/>
            <w:tcBorders>
              <w:top w:val="nil"/>
            </w:tcBorders>
          </w:tcPr>
          <w:p w14:paraId="17C9895E" w14:textId="77777777" w:rsidR="00844311" w:rsidRDefault="00844311" w:rsidP="00844311">
            <w:pPr>
              <w:jc w:val="center"/>
              <w:rPr>
                <w:b/>
                <w:bCs/>
                <w:sz w:val="21"/>
                <w:szCs w:val="21"/>
              </w:rPr>
            </w:pPr>
            <w:r w:rsidRPr="002D281A">
              <w:rPr>
                <w:b/>
                <w:bCs/>
                <w:sz w:val="21"/>
                <w:szCs w:val="21"/>
              </w:rPr>
              <w:t>November</w:t>
            </w:r>
          </w:p>
          <w:p w14:paraId="29A788B5" w14:textId="77777777" w:rsidR="00140AAA" w:rsidRDefault="00140AAA" w:rsidP="0084431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BD3AABA" w14:textId="4054FB23" w:rsidR="00140AAA" w:rsidRPr="002D281A" w:rsidRDefault="00140AAA" w:rsidP="008443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Iceni</w:t>
            </w:r>
          </w:p>
        </w:tc>
        <w:tc>
          <w:tcPr>
            <w:tcW w:w="5958" w:type="dxa"/>
            <w:tcBorders>
              <w:top w:val="nil"/>
            </w:tcBorders>
          </w:tcPr>
          <w:p w14:paraId="0B09089D" w14:textId="434BF9B6" w:rsidR="00844311" w:rsidRPr="002D281A" w:rsidRDefault="00844311" w:rsidP="00844311">
            <w:pPr>
              <w:pStyle w:val="NoSpacing"/>
              <w:rPr>
                <w:b/>
                <w:bCs/>
                <w:sz w:val="21"/>
                <w:szCs w:val="21"/>
                <w:u w:val="single"/>
              </w:rPr>
            </w:pPr>
            <w:r w:rsidRPr="002D281A">
              <w:rPr>
                <w:b/>
                <w:bCs/>
                <w:sz w:val="21"/>
                <w:szCs w:val="21"/>
              </w:rPr>
              <w:t>Thursday 11</w:t>
            </w:r>
            <w:r w:rsidRPr="002D281A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2D281A">
              <w:rPr>
                <w:b/>
                <w:bCs/>
                <w:sz w:val="21"/>
                <w:szCs w:val="21"/>
              </w:rPr>
              <w:t xml:space="preserve"> November -</w:t>
            </w:r>
            <w:r w:rsidRPr="002D281A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2D281A">
              <w:rPr>
                <w:b/>
                <w:bCs/>
                <w:sz w:val="21"/>
                <w:szCs w:val="21"/>
                <w:u w:val="single"/>
              </w:rPr>
              <w:t>Martinmas</w:t>
            </w:r>
            <w:proofErr w:type="spellEnd"/>
            <w:r w:rsidRPr="002D281A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</w:p>
          <w:p w14:paraId="749C2847" w14:textId="52EE5F35" w:rsidR="00844311" w:rsidRPr="002D281A" w:rsidRDefault="004347A2" w:rsidP="00844311">
            <w:pPr>
              <w:pStyle w:val="NoSpacing"/>
              <w:rPr>
                <w:b/>
                <w:bCs/>
                <w:i/>
                <w:iCs/>
                <w:sz w:val="21"/>
                <w:szCs w:val="21"/>
              </w:rPr>
            </w:pPr>
            <w:r w:rsidRPr="002D281A">
              <w:rPr>
                <w:b/>
                <w:bCs/>
                <w:i/>
                <w:iCs/>
                <w:sz w:val="21"/>
                <w:szCs w:val="21"/>
              </w:rPr>
              <w:t>Shorter days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-</w:t>
            </w:r>
            <w:r w:rsidR="00844311" w:rsidRPr="002D281A">
              <w:rPr>
                <w:b/>
                <w:bCs/>
                <w:i/>
                <w:iCs/>
                <w:sz w:val="21"/>
                <w:szCs w:val="21"/>
              </w:rPr>
              <w:t xml:space="preserve"> kindle our inner light.</w:t>
            </w:r>
          </w:p>
          <w:p w14:paraId="23D13663" w14:textId="4CF3E2AE" w:rsidR="00844311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Shadow play and fundraising for charity. Make lanterns for lantern walk. Song; Hero for the sun</w:t>
            </w:r>
          </w:p>
          <w:p w14:paraId="2C203FA5" w14:textId="77777777" w:rsidR="00844311" w:rsidRPr="002D281A" w:rsidRDefault="00844311" w:rsidP="00844311">
            <w:pPr>
              <w:pStyle w:val="NoSpacing"/>
              <w:rPr>
                <w:sz w:val="21"/>
                <w:szCs w:val="21"/>
              </w:rPr>
            </w:pPr>
          </w:p>
          <w:p w14:paraId="7D588C47" w14:textId="4B907B97" w:rsidR="00844311" w:rsidRPr="002D281A" w:rsidRDefault="00844311" w:rsidP="00844311">
            <w:pPr>
              <w:pStyle w:val="NoSpacing"/>
              <w:rPr>
                <w:b/>
                <w:bCs/>
                <w:sz w:val="21"/>
                <w:szCs w:val="21"/>
                <w:u w:val="single"/>
              </w:rPr>
            </w:pPr>
            <w:r w:rsidRPr="002D281A">
              <w:rPr>
                <w:b/>
                <w:bCs/>
                <w:sz w:val="21"/>
                <w:szCs w:val="21"/>
              </w:rPr>
              <w:t xml:space="preserve">November (Date TBC) - </w:t>
            </w:r>
            <w:r w:rsidRPr="002D281A">
              <w:rPr>
                <w:b/>
                <w:bCs/>
                <w:sz w:val="21"/>
                <w:szCs w:val="21"/>
                <w:u w:val="single"/>
              </w:rPr>
              <w:t>Norfolk Christmas Fair</w:t>
            </w:r>
          </w:p>
          <w:p w14:paraId="490A7A4D" w14:textId="77777777" w:rsidR="00844311" w:rsidRPr="002D281A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Fundraising Public/Virtual event selling items produced by the community</w:t>
            </w:r>
          </w:p>
          <w:p w14:paraId="3202B537" w14:textId="77777777" w:rsidR="00844311" w:rsidRPr="000A6FB7" w:rsidRDefault="00844311" w:rsidP="00844311">
            <w:pPr>
              <w:pStyle w:val="NoSpacing"/>
              <w:rPr>
                <w:b/>
                <w:bCs/>
                <w:sz w:val="21"/>
                <w:szCs w:val="21"/>
              </w:rPr>
            </w:pPr>
          </w:p>
          <w:p w14:paraId="5E2C8E0F" w14:textId="3466205A" w:rsidR="00844311" w:rsidRPr="000A6FB7" w:rsidRDefault="00844311" w:rsidP="00844311">
            <w:pPr>
              <w:pStyle w:val="NoSpacing"/>
              <w:rPr>
                <w:b/>
                <w:bCs/>
                <w:i/>
                <w:iCs/>
                <w:sz w:val="21"/>
                <w:szCs w:val="21"/>
              </w:rPr>
            </w:pPr>
            <w:r w:rsidRPr="000A6FB7">
              <w:rPr>
                <w:b/>
                <w:bCs/>
                <w:sz w:val="21"/>
                <w:szCs w:val="21"/>
              </w:rPr>
              <w:t>Sunday 28</w:t>
            </w:r>
            <w:r w:rsidRPr="000A6FB7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0A6FB7">
              <w:rPr>
                <w:b/>
                <w:bCs/>
                <w:sz w:val="21"/>
                <w:szCs w:val="21"/>
              </w:rPr>
              <w:t xml:space="preserve"> November</w:t>
            </w:r>
            <w:r w:rsidR="000A6FB7" w:rsidRPr="000A6FB7">
              <w:rPr>
                <w:b/>
                <w:bCs/>
                <w:sz w:val="21"/>
                <w:szCs w:val="21"/>
              </w:rPr>
              <w:t xml:space="preserve"> - </w:t>
            </w:r>
            <w:r w:rsidRPr="000A6FB7">
              <w:rPr>
                <w:b/>
                <w:bCs/>
                <w:sz w:val="21"/>
                <w:szCs w:val="21"/>
                <w:u w:val="single"/>
              </w:rPr>
              <w:t>Advent (</w:t>
            </w:r>
            <w:r w:rsidRPr="000A6FB7">
              <w:rPr>
                <w:b/>
                <w:bCs/>
                <w:sz w:val="21"/>
                <w:szCs w:val="21"/>
              </w:rPr>
              <w:t>4 weeks before Christmas)</w:t>
            </w:r>
          </w:p>
          <w:p w14:paraId="08BDB93B" w14:textId="332250D9" w:rsidR="00844311" w:rsidRPr="002D281A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Advent wreaths made for houses, each with four candles, with one candle lit every week up to Christmas</w:t>
            </w:r>
          </w:p>
          <w:p w14:paraId="46845173" w14:textId="5D358098" w:rsidR="002D281A" w:rsidRPr="002D281A" w:rsidRDefault="002D281A" w:rsidP="00844311">
            <w:pPr>
              <w:pStyle w:val="NoSpacing"/>
              <w:rPr>
                <w:sz w:val="21"/>
                <w:szCs w:val="21"/>
              </w:rPr>
            </w:pPr>
          </w:p>
          <w:p w14:paraId="68931C8F" w14:textId="77777777" w:rsidR="002D281A" w:rsidRPr="002D281A" w:rsidRDefault="002D281A" w:rsidP="00844311">
            <w:pPr>
              <w:pStyle w:val="NoSpacing"/>
              <w:rPr>
                <w:sz w:val="21"/>
                <w:szCs w:val="21"/>
              </w:rPr>
            </w:pPr>
          </w:p>
          <w:p w14:paraId="52495C17" w14:textId="251098AC" w:rsidR="002D281A" w:rsidRPr="002D281A" w:rsidRDefault="002D281A" w:rsidP="00844311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right w:val="nil"/>
            </w:tcBorders>
          </w:tcPr>
          <w:p w14:paraId="6445DDC4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1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st</w:t>
            </w:r>
          </w:p>
          <w:p w14:paraId="6759A542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5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7525B4E2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11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73C40DFE" w14:textId="77777777" w:rsidR="009C56CE" w:rsidRPr="002D281A" w:rsidRDefault="009C56CE" w:rsidP="009C56CE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13</w:t>
            </w:r>
            <w:r w:rsidRPr="002D281A">
              <w:rPr>
                <w:sz w:val="21"/>
                <w:szCs w:val="21"/>
                <w:vertAlign w:val="superscript"/>
              </w:rPr>
              <w:t>th</w:t>
            </w:r>
          </w:p>
          <w:p w14:paraId="42992F1F" w14:textId="4F892BDB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14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</w:p>
          <w:p w14:paraId="09B19D32" w14:textId="4F16C00B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2</w:t>
            </w:r>
            <w:r w:rsidR="000A6FB7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5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7DE82DF9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30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635EB2DF" w14:textId="77777777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nil"/>
              <w:left w:val="nil"/>
            </w:tcBorders>
          </w:tcPr>
          <w:p w14:paraId="29287381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844311">
              <w:rPr>
                <w:rFonts w:eastAsia="Times New Roman" w:cs="Times New Roman"/>
                <w:sz w:val="21"/>
                <w:szCs w:val="21"/>
                <w:lang w:eastAsia="en-GB"/>
              </w:rPr>
              <w:t>International coffee day</w:t>
            </w:r>
          </w:p>
          <w:p w14:paraId="0FE3E5AC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Guy Fawkes Night </w:t>
            </w:r>
          </w:p>
          <w:p w14:paraId="34EEA7BD" w14:textId="1616A151" w:rsid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Remembrance Day </w:t>
            </w:r>
          </w:p>
          <w:p w14:paraId="6223B213" w14:textId="77777777" w:rsidR="009C56CE" w:rsidRPr="002D281A" w:rsidRDefault="009C56CE" w:rsidP="009C56CE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World Kindness Day</w:t>
            </w:r>
          </w:p>
          <w:p w14:paraId="42A5D69A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844311">
              <w:rPr>
                <w:rFonts w:eastAsia="Times New Roman" w:cs="Times New Roman"/>
                <w:sz w:val="21"/>
                <w:szCs w:val="21"/>
                <w:lang w:eastAsia="en-GB"/>
              </w:rPr>
              <w:t>Diwali</w:t>
            </w:r>
          </w:p>
          <w:p w14:paraId="6F269CB9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lang w:eastAsia="en-GB"/>
              </w:rPr>
              <w:t>Thanksgiving</w:t>
            </w:r>
          </w:p>
          <w:p w14:paraId="43011105" w14:textId="375749B0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St Andrews Day</w:t>
            </w:r>
          </w:p>
        </w:tc>
        <w:tc>
          <w:tcPr>
            <w:tcW w:w="932" w:type="dxa"/>
            <w:tcBorders>
              <w:top w:val="nil"/>
              <w:right w:val="nil"/>
            </w:tcBorders>
          </w:tcPr>
          <w:p w14:paraId="40F01733" w14:textId="77777777" w:rsidR="00844311" w:rsidRPr="002D281A" w:rsidRDefault="00844311" w:rsidP="00844311">
            <w:pPr>
              <w:pStyle w:val="NoSpacing"/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16-21</w:t>
            </w:r>
            <w:r w:rsidRPr="002D281A">
              <w:rPr>
                <w:sz w:val="21"/>
                <w:szCs w:val="21"/>
                <w:vertAlign w:val="superscript"/>
              </w:rPr>
              <w:t>st</w:t>
            </w:r>
          </w:p>
          <w:p w14:paraId="1AF6B7E6" w14:textId="77777777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top w:val="nil"/>
              <w:left w:val="nil"/>
            </w:tcBorders>
          </w:tcPr>
          <w:p w14:paraId="05F9A62F" w14:textId="27F38ED8" w:rsidR="00844311" w:rsidRPr="002D281A" w:rsidRDefault="00844311" w:rsidP="00844311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Road Safety Week</w:t>
            </w:r>
          </w:p>
        </w:tc>
      </w:tr>
      <w:tr w:rsidR="00844311" w14:paraId="35A4BB0D" w14:textId="77777777" w:rsidTr="009C56CE">
        <w:tc>
          <w:tcPr>
            <w:tcW w:w="1270" w:type="dxa"/>
          </w:tcPr>
          <w:p w14:paraId="173344B6" w14:textId="77777777" w:rsidR="00844311" w:rsidRDefault="00844311" w:rsidP="00844311">
            <w:pPr>
              <w:jc w:val="center"/>
              <w:rPr>
                <w:b/>
                <w:bCs/>
                <w:sz w:val="21"/>
                <w:szCs w:val="21"/>
              </w:rPr>
            </w:pPr>
            <w:r w:rsidRPr="002D281A">
              <w:rPr>
                <w:b/>
                <w:bCs/>
                <w:sz w:val="21"/>
                <w:szCs w:val="21"/>
              </w:rPr>
              <w:t>December</w:t>
            </w:r>
          </w:p>
          <w:p w14:paraId="24DFA92D" w14:textId="77777777" w:rsidR="00140AAA" w:rsidRDefault="00140AAA" w:rsidP="0084431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369D986" w14:textId="77777777" w:rsidR="00140AAA" w:rsidRDefault="00140AAA" w:rsidP="0084431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AF0A4F0" w14:textId="29ACBF1E" w:rsidR="00140AAA" w:rsidRPr="002D281A" w:rsidRDefault="00140AAA" w:rsidP="008443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All Houses</w:t>
            </w:r>
          </w:p>
        </w:tc>
        <w:tc>
          <w:tcPr>
            <w:tcW w:w="5958" w:type="dxa"/>
          </w:tcPr>
          <w:p w14:paraId="0AECC25B" w14:textId="7316B173" w:rsidR="00844311" w:rsidRDefault="000A6FB7" w:rsidP="00844311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>Sunday 19</w:t>
            </w:r>
            <w:r w:rsidRPr="000A6FB7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December </w:t>
            </w:r>
            <w:r w:rsidR="00844311" w:rsidRPr="002D281A">
              <w:rPr>
                <w:b/>
                <w:bCs/>
                <w:sz w:val="21"/>
                <w:szCs w:val="21"/>
              </w:rPr>
              <w:t>(</w:t>
            </w:r>
            <w:r>
              <w:rPr>
                <w:b/>
                <w:bCs/>
                <w:sz w:val="21"/>
                <w:szCs w:val="21"/>
              </w:rPr>
              <w:t>Date TBC</w:t>
            </w:r>
            <w:r w:rsidR="00844311" w:rsidRPr="002D281A">
              <w:rPr>
                <w:b/>
                <w:bCs/>
                <w:sz w:val="21"/>
                <w:szCs w:val="21"/>
              </w:rPr>
              <w:t>)</w:t>
            </w:r>
            <w:r>
              <w:rPr>
                <w:b/>
                <w:bCs/>
                <w:sz w:val="21"/>
                <w:szCs w:val="21"/>
              </w:rPr>
              <w:t xml:space="preserve"> - </w:t>
            </w:r>
            <w:r w:rsidR="00844311" w:rsidRPr="002D281A">
              <w:rPr>
                <w:b/>
                <w:bCs/>
                <w:sz w:val="21"/>
                <w:szCs w:val="21"/>
                <w:u w:val="single"/>
              </w:rPr>
              <w:t xml:space="preserve">Christmas Family </w:t>
            </w:r>
            <w:r w:rsidR="00453BE6">
              <w:rPr>
                <w:b/>
                <w:bCs/>
                <w:sz w:val="21"/>
                <w:szCs w:val="21"/>
                <w:u w:val="single"/>
              </w:rPr>
              <w:t>D</w:t>
            </w:r>
            <w:r w:rsidR="00844311" w:rsidRPr="002D281A">
              <w:rPr>
                <w:b/>
                <w:bCs/>
                <w:sz w:val="21"/>
                <w:szCs w:val="21"/>
                <w:u w:val="single"/>
              </w:rPr>
              <w:t>ay</w:t>
            </w:r>
          </w:p>
          <w:p w14:paraId="60366D5A" w14:textId="36E2F5A1" w:rsidR="004347A2" w:rsidRPr="004347A2" w:rsidRDefault="004347A2" w:rsidP="00844311">
            <w:pPr>
              <w:rPr>
                <w:sz w:val="21"/>
                <w:szCs w:val="21"/>
              </w:rPr>
            </w:pPr>
            <w:r w:rsidRPr="004347A2">
              <w:rPr>
                <w:sz w:val="21"/>
                <w:szCs w:val="21"/>
              </w:rPr>
              <w:t>Family day</w:t>
            </w:r>
            <w:r>
              <w:rPr>
                <w:sz w:val="21"/>
                <w:szCs w:val="21"/>
              </w:rPr>
              <w:t>,</w:t>
            </w:r>
            <w:r w:rsidRPr="004347A2">
              <w:rPr>
                <w:sz w:val="21"/>
                <w:szCs w:val="21"/>
              </w:rPr>
              <w:t xml:space="preserve"> held on the last Sunday before Christmas</w:t>
            </w:r>
          </w:p>
          <w:p w14:paraId="3965572F" w14:textId="6EA29094" w:rsidR="002D281A" w:rsidRDefault="002D281A" w:rsidP="00844311">
            <w:pPr>
              <w:rPr>
                <w:b/>
                <w:bCs/>
                <w:sz w:val="21"/>
                <w:szCs w:val="21"/>
              </w:rPr>
            </w:pPr>
          </w:p>
          <w:p w14:paraId="6D9177F9" w14:textId="77777777" w:rsidR="000A6FB7" w:rsidRPr="002D281A" w:rsidRDefault="000A6FB7" w:rsidP="00844311">
            <w:pPr>
              <w:rPr>
                <w:b/>
                <w:bCs/>
                <w:sz w:val="21"/>
                <w:szCs w:val="21"/>
              </w:rPr>
            </w:pPr>
          </w:p>
          <w:p w14:paraId="1E113474" w14:textId="6FC834E8" w:rsidR="00844311" w:rsidRPr="002D281A" w:rsidRDefault="000A6FB7" w:rsidP="00844311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>Monday 20</w:t>
            </w:r>
            <w:r w:rsidRPr="000A6FB7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December (Date TBC) - </w:t>
            </w:r>
            <w:r w:rsidR="00844311" w:rsidRPr="002D281A">
              <w:rPr>
                <w:b/>
                <w:bCs/>
                <w:sz w:val="21"/>
                <w:szCs w:val="21"/>
                <w:u w:val="single"/>
              </w:rPr>
              <w:t>Carols in the Barn</w:t>
            </w:r>
          </w:p>
          <w:p w14:paraId="15160E4D" w14:textId="338C9952" w:rsidR="00844311" w:rsidRPr="002D281A" w:rsidRDefault="004347A2" w:rsidP="008443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Community &amp; </w:t>
            </w:r>
            <w:r w:rsidR="00844311" w:rsidRPr="002D281A">
              <w:rPr>
                <w:sz w:val="21"/>
                <w:szCs w:val="21"/>
              </w:rPr>
              <w:t>family event with mince pies and produce sold from workshops</w:t>
            </w:r>
            <w:r>
              <w:rPr>
                <w:sz w:val="21"/>
                <w:szCs w:val="21"/>
              </w:rPr>
              <w:t>. Held on the last Monday before Christmas</w:t>
            </w:r>
          </w:p>
          <w:p w14:paraId="7EB6FEFB" w14:textId="77777777" w:rsidR="002D281A" w:rsidRPr="002D281A" w:rsidRDefault="002D281A" w:rsidP="00844311">
            <w:pPr>
              <w:rPr>
                <w:sz w:val="21"/>
                <w:szCs w:val="21"/>
              </w:rPr>
            </w:pPr>
          </w:p>
          <w:p w14:paraId="37A449BA" w14:textId="18F69E6D" w:rsidR="002D281A" w:rsidRDefault="00844311" w:rsidP="002D281A">
            <w:pPr>
              <w:rPr>
                <w:b/>
                <w:bCs/>
                <w:sz w:val="21"/>
                <w:szCs w:val="21"/>
                <w:u w:val="single"/>
              </w:rPr>
            </w:pPr>
            <w:r w:rsidRPr="002D281A">
              <w:rPr>
                <w:b/>
                <w:bCs/>
                <w:sz w:val="21"/>
                <w:szCs w:val="21"/>
              </w:rPr>
              <w:t>Tuesday 21</w:t>
            </w:r>
            <w:r w:rsidRPr="002D281A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 w:rsidRPr="002D281A">
              <w:rPr>
                <w:b/>
                <w:bCs/>
                <w:sz w:val="21"/>
                <w:szCs w:val="21"/>
              </w:rPr>
              <w:t xml:space="preserve"> December</w:t>
            </w:r>
            <w:r w:rsidR="002D281A" w:rsidRPr="002D281A">
              <w:rPr>
                <w:b/>
                <w:bCs/>
                <w:sz w:val="21"/>
                <w:szCs w:val="21"/>
              </w:rPr>
              <w:t xml:space="preserve"> - </w:t>
            </w:r>
            <w:r w:rsidR="002D281A" w:rsidRPr="002D281A">
              <w:rPr>
                <w:b/>
                <w:bCs/>
                <w:sz w:val="21"/>
                <w:szCs w:val="21"/>
                <w:u w:val="single"/>
              </w:rPr>
              <w:t>Winter Solstice</w:t>
            </w:r>
          </w:p>
          <w:p w14:paraId="482868EE" w14:textId="1EF0E8DC" w:rsidR="004347A2" w:rsidRPr="004347A2" w:rsidRDefault="004347A2" w:rsidP="002D281A">
            <w:pPr>
              <w:rPr>
                <w:sz w:val="21"/>
                <w:szCs w:val="21"/>
              </w:rPr>
            </w:pPr>
            <w:r w:rsidRPr="004347A2">
              <w:rPr>
                <w:sz w:val="21"/>
                <w:szCs w:val="21"/>
              </w:rPr>
              <w:t>Darkest months, our inner light is important</w:t>
            </w:r>
          </w:p>
          <w:p w14:paraId="542B59C0" w14:textId="34AD3B6A" w:rsidR="00844311" w:rsidRPr="002D281A" w:rsidRDefault="00844311" w:rsidP="00844311">
            <w:pPr>
              <w:rPr>
                <w:sz w:val="21"/>
                <w:szCs w:val="21"/>
              </w:rPr>
            </w:pPr>
          </w:p>
          <w:p w14:paraId="5F3DF34E" w14:textId="0AA46DB8" w:rsidR="00844311" w:rsidRPr="002D281A" w:rsidRDefault="00844311" w:rsidP="00844311">
            <w:pPr>
              <w:rPr>
                <w:b/>
                <w:bCs/>
                <w:sz w:val="21"/>
                <w:szCs w:val="21"/>
                <w:u w:val="single"/>
              </w:rPr>
            </w:pPr>
            <w:r w:rsidRPr="002D281A">
              <w:rPr>
                <w:b/>
                <w:bCs/>
                <w:sz w:val="21"/>
                <w:szCs w:val="21"/>
              </w:rPr>
              <w:t>Saturday 25</w:t>
            </w:r>
            <w:r w:rsidRPr="002D281A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2D281A">
              <w:rPr>
                <w:b/>
                <w:bCs/>
                <w:sz w:val="21"/>
                <w:szCs w:val="21"/>
              </w:rPr>
              <w:t xml:space="preserve"> December</w:t>
            </w:r>
            <w:r w:rsidR="002D281A" w:rsidRPr="002D281A">
              <w:rPr>
                <w:b/>
                <w:bCs/>
                <w:sz w:val="21"/>
                <w:szCs w:val="21"/>
              </w:rPr>
              <w:t xml:space="preserve"> - </w:t>
            </w:r>
            <w:r w:rsidRPr="002D281A">
              <w:rPr>
                <w:b/>
                <w:bCs/>
                <w:sz w:val="21"/>
                <w:szCs w:val="21"/>
                <w:u w:val="single"/>
              </w:rPr>
              <w:t xml:space="preserve">Christmas Day </w:t>
            </w:r>
          </w:p>
          <w:p w14:paraId="66ABD824" w14:textId="00D57369" w:rsidR="00844311" w:rsidRPr="002D281A" w:rsidRDefault="00844311" w:rsidP="00844311">
            <w:pPr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Peace and Goodwill</w:t>
            </w:r>
            <w:r w:rsidR="004347A2">
              <w:rPr>
                <w:sz w:val="21"/>
                <w:szCs w:val="21"/>
              </w:rPr>
              <w:t xml:space="preserve"> to all.</w:t>
            </w:r>
            <w:r w:rsidRPr="002D281A">
              <w:rPr>
                <w:sz w:val="21"/>
                <w:szCs w:val="21"/>
              </w:rPr>
              <w:t xml:space="preserve"> Christmas is also about valuing the community and all still together, sharing and giving</w:t>
            </w:r>
          </w:p>
          <w:p w14:paraId="077D09C6" w14:textId="77777777" w:rsidR="002D281A" w:rsidRPr="002D281A" w:rsidRDefault="002D281A" w:rsidP="00844311">
            <w:pPr>
              <w:rPr>
                <w:sz w:val="21"/>
                <w:szCs w:val="21"/>
              </w:rPr>
            </w:pPr>
          </w:p>
          <w:p w14:paraId="4D517A09" w14:textId="368DBCF3" w:rsidR="00844311" w:rsidRPr="002D281A" w:rsidRDefault="00844311" w:rsidP="00844311">
            <w:pPr>
              <w:rPr>
                <w:sz w:val="21"/>
                <w:szCs w:val="21"/>
                <w:u w:val="single"/>
              </w:rPr>
            </w:pPr>
            <w:r w:rsidRPr="002D281A">
              <w:rPr>
                <w:b/>
                <w:bCs/>
                <w:sz w:val="21"/>
                <w:szCs w:val="21"/>
              </w:rPr>
              <w:t>Friday 31 December</w:t>
            </w:r>
            <w:r w:rsidR="002D281A" w:rsidRPr="002D281A">
              <w:rPr>
                <w:b/>
                <w:bCs/>
                <w:sz w:val="21"/>
                <w:szCs w:val="21"/>
              </w:rPr>
              <w:t xml:space="preserve"> - </w:t>
            </w:r>
            <w:r w:rsidRPr="002D281A">
              <w:rPr>
                <w:b/>
                <w:bCs/>
                <w:sz w:val="21"/>
                <w:szCs w:val="21"/>
                <w:u w:val="single"/>
              </w:rPr>
              <w:t>New Year’s Eve</w:t>
            </w:r>
            <w:r w:rsidRPr="002D281A">
              <w:rPr>
                <w:sz w:val="21"/>
                <w:szCs w:val="21"/>
                <w:u w:val="single"/>
              </w:rPr>
              <w:t xml:space="preserve"> </w:t>
            </w:r>
          </w:p>
          <w:p w14:paraId="49C39C56" w14:textId="10BB3E76" w:rsidR="00844311" w:rsidRPr="002D281A" w:rsidRDefault="00844311" w:rsidP="00844311">
            <w:pPr>
              <w:rPr>
                <w:sz w:val="21"/>
                <w:szCs w:val="21"/>
              </w:rPr>
            </w:pPr>
            <w:r w:rsidRPr="002D281A">
              <w:rPr>
                <w:sz w:val="21"/>
                <w:szCs w:val="21"/>
              </w:rPr>
              <w:t>A time to have a party and celebrate with friends</w:t>
            </w:r>
          </w:p>
          <w:p w14:paraId="199DDCD9" w14:textId="582E4354" w:rsidR="002D281A" w:rsidRPr="002D281A" w:rsidRDefault="002D281A" w:rsidP="00844311">
            <w:pPr>
              <w:rPr>
                <w:sz w:val="21"/>
                <w:szCs w:val="21"/>
              </w:rPr>
            </w:pPr>
          </w:p>
          <w:p w14:paraId="3CF45A2A" w14:textId="77777777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 w14:paraId="6AA70312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14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7C4DCB6B" w14:textId="77777777" w:rsidR="004347A2" w:rsidRDefault="004347A2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242DC506" w14:textId="1565C546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24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0AEC37D9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25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232729F2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26</w:t>
            </w: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  <w:p w14:paraId="3080DF8A" w14:textId="00B46F31" w:rsid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31</w:t>
            </w:r>
            <w:r w:rsidRPr="000A6FB7">
              <w:rPr>
                <w:rFonts w:eastAsia="Times New Roman" w:cs="Arial"/>
                <w:sz w:val="21"/>
                <w:szCs w:val="21"/>
                <w:bdr w:val="none" w:sz="0" w:space="0" w:color="auto" w:frame="1"/>
                <w:vertAlign w:val="superscript"/>
                <w:lang w:eastAsia="en-GB"/>
              </w:rPr>
              <w:t>st</w:t>
            </w:r>
          </w:p>
          <w:p w14:paraId="251A5549" w14:textId="77777777" w:rsidR="000A6FB7" w:rsidRPr="00844311" w:rsidRDefault="000A6FB7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0533C1F9" w14:textId="77777777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14:paraId="7CD5547F" w14:textId="4DBC31EF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Christmas Jumper Day</w:t>
            </w:r>
            <w:r w:rsidR="004347A2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 in </w:t>
            </w:r>
            <w:r w:rsidR="00EB2809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A</w:t>
            </w:r>
            <w:r w:rsidR="004347A2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>id of Save the Children</w:t>
            </w:r>
          </w:p>
          <w:p w14:paraId="1F177C75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Christmas Eve </w:t>
            </w:r>
          </w:p>
          <w:p w14:paraId="630E52C4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Christmas day </w:t>
            </w:r>
          </w:p>
          <w:p w14:paraId="378A273C" w14:textId="77777777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bdr w:val="none" w:sz="0" w:space="0" w:color="auto" w:frame="1"/>
                <w:lang w:eastAsia="en-GB"/>
              </w:rPr>
              <w:t xml:space="preserve">Boxing Day </w:t>
            </w:r>
          </w:p>
          <w:p w14:paraId="4A0FF034" w14:textId="0225F093" w:rsidR="00844311" w:rsidRPr="00844311" w:rsidRDefault="00844311" w:rsidP="00844311">
            <w:pPr>
              <w:shd w:val="clear" w:color="auto" w:fill="FFFFFF"/>
              <w:textAlignment w:val="baseline"/>
              <w:rPr>
                <w:rFonts w:eastAsia="Times New Roman" w:cs="Arial"/>
                <w:sz w:val="21"/>
                <w:szCs w:val="21"/>
                <w:lang w:eastAsia="en-GB"/>
              </w:rPr>
            </w:pPr>
            <w:r w:rsidRPr="00844311">
              <w:rPr>
                <w:rFonts w:eastAsia="Times New Roman" w:cs="Arial"/>
                <w:sz w:val="21"/>
                <w:szCs w:val="21"/>
                <w:lang w:eastAsia="en-GB"/>
              </w:rPr>
              <w:t>N</w:t>
            </w:r>
            <w:r w:rsidRPr="00844311">
              <w:rPr>
                <w:rFonts w:eastAsia="Times New Roman" w:cs="Times New Roman"/>
                <w:sz w:val="21"/>
                <w:szCs w:val="21"/>
                <w:lang w:eastAsia="en-GB"/>
              </w:rPr>
              <w:t xml:space="preserve">ew </w:t>
            </w:r>
            <w:r w:rsidR="004347A2" w:rsidRPr="00844311">
              <w:rPr>
                <w:rFonts w:eastAsia="Times New Roman" w:cs="Times New Roman"/>
                <w:sz w:val="21"/>
                <w:szCs w:val="21"/>
                <w:lang w:eastAsia="en-GB"/>
              </w:rPr>
              <w:t>Year’s</w:t>
            </w:r>
            <w:r w:rsidRPr="00844311">
              <w:rPr>
                <w:rFonts w:eastAsia="Times New Roman" w:cs="Times New Roman"/>
                <w:sz w:val="21"/>
                <w:szCs w:val="21"/>
                <w:lang w:eastAsia="en-GB"/>
              </w:rPr>
              <w:t xml:space="preserve"> Eve</w:t>
            </w:r>
          </w:p>
          <w:p w14:paraId="2DA5103A" w14:textId="77777777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14:paraId="306C3F56" w14:textId="77777777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43C69DE9" w14:textId="77777777" w:rsidR="00844311" w:rsidRPr="002D281A" w:rsidRDefault="00844311" w:rsidP="00844311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52CDBB9" w14:textId="77777777" w:rsidR="00A01DC7" w:rsidRPr="00A01DC7" w:rsidRDefault="00A01DC7" w:rsidP="00A01DC7">
      <w:pPr>
        <w:jc w:val="center"/>
        <w:rPr>
          <w:b/>
          <w:bCs/>
        </w:rPr>
      </w:pPr>
    </w:p>
    <w:sectPr w:rsidR="00A01DC7" w:rsidRPr="00A01DC7" w:rsidSect="00A01DC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5910"/>
    <w:multiLevelType w:val="multilevel"/>
    <w:tmpl w:val="ECC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5B4779"/>
    <w:multiLevelType w:val="multilevel"/>
    <w:tmpl w:val="3B5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C7"/>
    <w:rsid w:val="00090F13"/>
    <w:rsid w:val="000A6FB7"/>
    <w:rsid w:val="00140AAA"/>
    <w:rsid w:val="001F7BAB"/>
    <w:rsid w:val="002D281A"/>
    <w:rsid w:val="002F3869"/>
    <w:rsid w:val="003549DF"/>
    <w:rsid w:val="003A55CA"/>
    <w:rsid w:val="004347A2"/>
    <w:rsid w:val="004400EC"/>
    <w:rsid w:val="0045387B"/>
    <w:rsid w:val="00453BE6"/>
    <w:rsid w:val="004C7A15"/>
    <w:rsid w:val="004D19CC"/>
    <w:rsid w:val="004F436A"/>
    <w:rsid w:val="00517C32"/>
    <w:rsid w:val="005B24C6"/>
    <w:rsid w:val="005D15ED"/>
    <w:rsid w:val="00707743"/>
    <w:rsid w:val="0078516C"/>
    <w:rsid w:val="007C0554"/>
    <w:rsid w:val="00844311"/>
    <w:rsid w:val="008A1249"/>
    <w:rsid w:val="00947A2E"/>
    <w:rsid w:val="009A6A73"/>
    <w:rsid w:val="009C56CE"/>
    <w:rsid w:val="00A01DC7"/>
    <w:rsid w:val="00A02909"/>
    <w:rsid w:val="00A41293"/>
    <w:rsid w:val="00AC65BD"/>
    <w:rsid w:val="00B45371"/>
    <w:rsid w:val="00BB21FA"/>
    <w:rsid w:val="00BD714D"/>
    <w:rsid w:val="00C14F0F"/>
    <w:rsid w:val="00C81D64"/>
    <w:rsid w:val="00CF6896"/>
    <w:rsid w:val="00D30D6D"/>
    <w:rsid w:val="00E45091"/>
    <w:rsid w:val="00E53DD7"/>
    <w:rsid w:val="00EB2809"/>
    <w:rsid w:val="00F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497"/>
  <w15:chartTrackingRefBased/>
  <w15:docId w15:val="{3C288A8A-87D7-437A-AF7F-3DA6A0BF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0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zvds">
    <w:name w:val="xzvds"/>
    <w:basedOn w:val="Normal"/>
    <w:rsid w:val="0035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kif2">
    <w:name w:val="vkif2"/>
    <w:basedOn w:val="DefaultParagraphFont"/>
    <w:rsid w:val="003549DF"/>
  </w:style>
  <w:style w:type="paragraph" w:styleId="NoSpacing">
    <w:name w:val="No Spacing"/>
    <w:uiPriority w:val="1"/>
    <w:qFormat/>
    <w:rsid w:val="003549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637A-632C-44F1-BFE6-545E47F2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2C49FEAE</Template>
  <TotalTime>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Gallacher</dc:creator>
  <cp:keywords/>
  <dc:description/>
  <cp:lastModifiedBy>Solomon Barnard</cp:lastModifiedBy>
  <cp:revision>2</cp:revision>
  <cp:lastPrinted>2021-01-01T16:40:00Z</cp:lastPrinted>
  <dcterms:created xsi:type="dcterms:W3CDTF">2021-03-11T16:32:00Z</dcterms:created>
  <dcterms:modified xsi:type="dcterms:W3CDTF">2021-03-11T16:32:00Z</dcterms:modified>
</cp:coreProperties>
</file>